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1C" w:rsidRDefault="00EF7C1C" w:rsidP="00EE344D">
      <w:pPr>
        <w:ind w:right="72"/>
        <w:jc w:val="both"/>
        <w:rPr>
          <w:b/>
          <w:bCs/>
          <w:color w:val="FF0000"/>
        </w:rPr>
      </w:pPr>
      <w:r>
        <w:rPr>
          <w:b/>
          <w:bCs/>
        </w:rPr>
        <w:t xml:space="preserve">АДМИНИСТРАЦИЯ                                  </w:t>
      </w:r>
    </w:p>
    <w:p w:rsidR="00EF7C1C" w:rsidRDefault="00EF7C1C" w:rsidP="00EE344D">
      <w:pPr>
        <w:ind w:right="-540"/>
        <w:jc w:val="both"/>
        <w:rPr>
          <w:b/>
          <w:bCs/>
          <w:color w:val="FF0000"/>
        </w:rPr>
      </w:pPr>
      <w:r>
        <w:rPr>
          <w:b/>
          <w:bCs/>
        </w:rPr>
        <w:t xml:space="preserve">      муниципального</w:t>
      </w:r>
    </w:p>
    <w:p w:rsidR="00EF7C1C" w:rsidRDefault="00EF7C1C" w:rsidP="00EE344D">
      <w:pPr>
        <w:jc w:val="both"/>
        <w:rPr>
          <w:b/>
          <w:bCs/>
        </w:rPr>
      </w:pPr>
      <w:r>
        <w:rPr>
          <w:b/>
          <w:bCs/>
        </w:rPr>
        <w:t xml:space="preserve">         образования</w:t>
      </w:r>
    </w:p>
    <w:p w:rsidR="00EF7C1C" w:rsidRDefault="00EF7C1C" w:rsidP="00EE344D">
      <w:pPr>
        <w:ind w:right="5755"/>
        <w:jc w:val="both"/>
        <w:rPr>
          <w:b/>
          <w:bCs/>
        </w:rPr>
      </w:pPr>
      <w:r>
        <w:rPr>
          <w:b/>
          <w:bCs/>
        </w:rPr>
        <w:t>Судьбодаровский сельсовет</w:t>
      </w:r>
    </w:p>
    <w:p w:rsidR="00EF7C1C" w:rsidRDefault="00EF7C1C" w:rsidP="00EE344D">
      <w:pPr>
        <w:ind w:right="5755"/>
        <w:jc w:val="both"/>
        <w:rPr>
          <w:b/>
          <w:bCs/>
        </w:rPr>
      </w:pPr>
      <w:r>
        <w:rPr>
          <w:b/>
          <w:bCs/>
        </w:rPr>
        <w:t>Новосергиевского района</w:t>
      </w:r>
    </w:p>
    <w:p w:rsidR="00EF7C1C" w:rsidRDefault="00EF7C1C" w:rsidP="00EE344D">
      <w:pPr>
        <w:ind w:right="5755"/>
        <w:jc w:val="both"/>
        <w:rPr>
          <w:b/>
          <w:bCs/>
        </w:rPr>
      </w:pPr>
      <w:r>
        <w:rPr>
          <w:b/>
          <w:bCs/>
        </w:rPr>
        <w:t xml:space="preserve">  Оренбургской  области</w:t>
      </w:r>
    </w:p>
    <w:p w:rsidR="00EF7C1C" w:rsidRDefault="00EF7C1C" w:rsidP="00EE344D">
      <w:pPr>
        <w:ind w:right="5755"/>
        <w:jc w:val="both"/>
        <w:rPr>
          <w:b/>
          <w:bCs/>
        </w:rPr>
      </w:pPr>
    </w:p>
    <w:p w:rsidR="00EF7C1C" w:rsidRDefault="00EF7C1C" w:rsidP="00EE344D">
      <w:pPr>
        <w:ind w:right="5755"/>
        <w:jc w:val="both"/>
        <w:rPr>
          <w:b/>
          <w:bCs/>
        </w:rPr>
      </w:pPr>
      <w:r>
        <w:rPr>
          <w:b/>
          <w:bCs/>
        </w:rPr>
        <w:t xml:space="preserve">   ПОСТАНОВЛЕНИЕ</w:t>
      </w:r>
    </w:p>
    <w:p w:rsidR="00EF7C1C" w:rsidRDefault="00EF7C1C" w:rsidP="00EE344D">
      <w:pPr>
        <w:ind w:right="5755"/>
        <w:jc w:val="both"/>
        <w:rPr>
          <w:b/>
          <w:bCs/>
        </w:rPr>
      </w:pPr>
    </w:p>
    <w:p w:rsidR="00EF7C1C" w:rsidRDefault="00EF7C1C" w:rsidP="00EE344D">
      <w:pPr>
        <w:ind w:right="5755"/>
        <w:jc w:val="both"/>
      </w:pPr>
      <w:r>
        <w:t xml:space="preserve">   20.06.2017 г. № 42-п.     </w:t>
      </w:r>
    </w:p>
    <w:p w:rsidR="00EF7C1C" w:rsidRDefault="00EF7C1C" w:rsidP="00EE344D">
      <w:pPr>
        <w:ind w:right="5755"/>
        <w:jc w:val="both"/>
      </w:pPr>
      <w:r>
        <w:t xml:space="preserve">            с.Судьбодаровка</w:t>
      </w:r>
    </w:p>
    <w:p w:rsidR="00EF7C1C" w:rsidRDefault="00EF7C1C" w:rsidP="00EE344D">
      <w:pPr>
        <w:ind w:right="5755"/>
        <w:jc w:val="both"/>
        <w:rPr>
          <w:b/>
          <w:bCs/>
        </w:rPr>
      </w:pPr>
    </w:p>
    <w:p w:rsidR="00EF7C1C" w:rsidRDefault="00EF7C1C" w:rsidP="00EE344D">
      <w:pPr>
        <w:pStyle w:val="ConsPlusTitle"/>
        <w:ind w:right="3826"/>
        <w:jc w:val="both"/>
        <w:rPr>
          <w:b w:val="0"/>
          <w:bCs w:val="0"/>
        </w:rPr>
      </w:pPr>
      <w:r>
        <w:rPr>
          <w:b w:val="0"/>
          <w:bCs w:val="0"/>
        </w:rPr>
        <w:t>Об утверждении административного регламента по предоставлению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EF7C1C" w:rsidRDefault="00EF7C1C" w:rsidP="00EE344D">
      <w:pPr>
        <w:pStyle w:val="ConsPlusNormal"/>
        <w:ind w:right="3826"/>
        <w:jc w:val="both"/>
        <w:rPr>
          <w:rFonts w:ascii="Times New Roman" w:hAnsi="Times New Roman" w:cs="Times New Roman"/>
          <w:sz w:val="24"/>
          <w:szCs w:val="24"/>
        </w:rPr>
      </w:pPr>
    </w:p>
    <w:p w:rsidR="00EF7C1C" w:rsidRDefault="00EF7C1C" w:rsidP="00EE344D">
      <w:pPr>
        <w:tabs>
          <w:tab w:val="left" w:pos="9792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 </w:t>
      </w:r>
      <w:r>
        <w:rPr>
          <w:rStyle w:val="FontStyle32"/>
          <w:sz w:val="24"/>
          <w:szCs w:val="24"/>
        </w:rPr>
        <w:t xml:space="preserve">Федеральным законом РФ от 06.10.2003 г.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 Федеральным законом от 27.07.2010 года № 210-ФЗ «Об организации предоставления государственных и муниципальных услуг», постановлением Правительства Оренбургской области от 15.07.2016 г. № 525–п. «О переводе в электронный вид государственных услуг и типовых муниципальных услуг, предоставляемых в Оренбургской области», Уставом муниципального образования Судьбодаровский сельсовет:</w:t>
      </w:r>
    </w:p>
    <w:p w:rsidR="00EF7C1C" w:rsidRDefault="00EF7C1C" w:rsidP="00EE344D">
      <w:pPr>
        <w:pStyle w:val="ConsPlusTitle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1.Утвердить административный регламент по предоставлению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согласно приложению.</w:t>
      </w:r>
    </w:p>
    <w:p w:rsidR="00EF7C1C" w:rsidRDefault="00EF7C1C" w:rsidP="00EE344D">
      <w:pPr>
        <w:ind w:right="47" w:firstLine="612"/>
        <w:jc w:val="both"/>
        <w:rPr>
          <w:sz w:val="24"/>
          <w:szCs w:val="24"/>
        </w:rPr>
      </w:pPr>
      <w:r>
        <w:rPr>
          <w:sz w:val="24"/>
          <w:szCs w:val="24"/>
        </w:rPr>
        <w:t>2. Контроль за выполнением настоящего постановления оставляю за собой.</w:t>
      </w:r>
    </w:p>
    <w:p w:rsidR="00EF7C1C" w:rsidRDefault="00EF7C1C" w:rsidP="00EE344D">
      <w:pPr>
        <w:tabs>
          <w:tab w:val="left" w:pos="9792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со дня его опубликования на сайте администрации.</w:t>
      </w:r>
    </w:p>
    <w:p w:rsidR="00EF7C1C" w:rsidRDefault="00EF7C1C" w:rsidP="00EE344D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EF7C1C" w:rsidRDefault="00EF7C1C" w:rsidP="00EE344D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EF7C1C" w:rsidRDefault="00EF7C1C" w:rsidP="00EE344D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EF7C1C" w:rsidRDefault="00EF7C1C" w:rsidP="00EE344D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EF7C1C" w:rsidRDefault="00EF7C1C" w:rsidP="00EE344D">
      <w:pPr>
        <w:tabs>
          <w:tab w:val="left" w:pos="9792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           Ю.В. Осипов</w:t>
      </w:r>
    </w:p>
    <w:p w:rsidR="00EF7C1C" w:rsidRDefault="00EF7C1C" w:rsidP="00EE344D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EF7C1C" w:rsidRDefault="00EF7C1C" w:rsidP="00EE344D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EF7C1C" w:rsidRDefault="00EF7C1C" w:rsidP="00EE344D">
      <w:pPr>
        <w:tabs>
          <w:tab w:val="left" w:pos="9792"/>
        </w:tabs>
        <w:ind w:firstLine="61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Разослано: прокуратуру, в дело.</w:t>
      </w:r>
    </w:p>
    <w:p w:rsidR="00EF7C1C" w:rsidRDefault="00EF7C1C" w:rsidP="00EE344D">
      <w:pPr>
        <w:ind w:right="5755"/>
        <w:jc w:val="both"/>
        <w:rPr>
          <w:b/>
          <w:bCs/>
          <w:sz w:val="24"/>
          <w:szCs w:val="24"/>
        </w:rPr>
      </w:pPr>
    </w:p>
    <w:p w:rsidR="00EF7C1C" w:rsidRDefault="00EF7C1C" w:rsidP="00EE344D">
      <w:pPr>
        <w:ind w:right="5755"/>
        <w:jc w:val="both"/>
        <w:rPr>
          <w:b/>
          <w:bCs/>
          <w:sz w:val="24"/>
          <w:szCs w:val="24"/>
        </w:rPr>
      </w:pPr>
    </w:p>
    <w:p w:rsidR="00EF7C1C" w:rsidRDefault="00EF7C1C" w:rsidP="00EE344D">
      <w:pPr>
        <w:ind w:right="5755"/>
        <w:jc w:val="both"/>
        <w:rPr>
          <w:b/>
          <w:bCs/>
          <w:sz w:val="24"/>
          <w:szCs w:val="24"/>
        </w:rPr>
      </w:pPr>
    </w:p>
    <w:p w:rsidR="00EF7C1C" w:rsidRDefault="00EF7C1C" w:rsidP="00EE344D">
      <w:pPr>
        <w:ind w:right="5755"/>
        <w:jc w:val="both"/>
        <w:rPr>
          <w:b/>
          <w:bCs/>
          <w:sz w:val="24"/>
          <w:szCs w:val="24"/>
        </w:rPr>
      </w:pPr>
    </w:p>
    <w:p w:rsidR="00EF7C1C" w:rsidRDefault="00EF7C1C" w:rsidP="00EE344D">
      <w:pPr>
        <w:ind w:right="5755"/>
        <w:jc w:val="both"/>
        <w:rPr>
          <w:b/>
          <w:bCs/>
          <w:sz w:val="24"/>
          <w:szCs w:val="24"/>
        </w:rPr>
      </w:pPr>
    </w:p>
    <w:p w:rsidR="00EF7C1C" w:rsidRDefault="00EF7C1C" w:rsidP="00EE344D">
      <w:pPr>
        <w:ind w:right="5755"/>
        <w:jc w:val="both"/>
        <w:rPr>
          <w:b/>
          <w:bCs/>
          <w:sz w:val="24"/>
          <w:szCs w:val="24"/>
        </w:rPr>
      </w:pPr>
    </w:p>
    <w:p w:rsidR="00EF7C1C" w:rsidRDefault="00EF7C1C" w:rsidP="00EE344D">
      <w:pPr>
        <w:ind w:right="5755"/>
        <w:jc w:val="both"/>
        <w:rPr>
          <w:b/>
          <w:bCs/>
          <w:sz w:val="24"/>
          <w:szCs w:val="24"/>
        </w:rPr>
      </w:pPr>
    </w:p>
    <w:p w:rsidR="00EF7C1C" w:rsidRDefault="00EF7C1C" w:rsidP="00EE344D">
      <w:pPr>
        <w:ind w:right="5755"/>
        <w:jc w:val="both"/>
        <w:rPr>
          <w:b/>
          <w:bCs/>
          <w:sz w:val="24"/>
          <w:szCs w:val="24"/>
        </w:rPr>
      </w:pPr>
    </w:p>
    <w:p w:rsidR="00EF7C1C" w:rsidRDefault="00EF7C1C" w:rsidP="00EE344D">
      <w:pPr>
        <w:ind w:right="5755"/>
        <w:jc w:val="both"/>
        <w:rPr>
          <w:b/>
          <w:bCs/>
          <w:sz w:val="24"/>
          <w:szCs w:val="24"/>
        </w:rPr>
      </w:pPr>
    </w:p>
    <w:p w:rsidR="00EF7C1C" w:rsidRDefault="00EF7C1C" w:rsidP="00EE344D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</w:t>
      </w:r>
    </w:p>
    <w:p w:rsidR="00EF7C1C" w:rsidRDefault="00EF7C1C" w:rsidP="00EE344D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EF7C1C" w:rsidRDefault="00EF7C1C" w:rsidP="00EE344D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Судьбодаровского сельсовета </w:t>
      </w:r>
    </w:p>
    <w:p w:rsidR="00EF7C1C" w:rsidRDefault="00EF7C1C" w:rsidP="00EE344D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20.06.2017 г</w:t>
      </w:r>
      <w:r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42-п.</w:t>
      </w:r>
    </w:p>
    <w:p w:rsidR="00EF7C1C" w:rsidRDefault="00EF7C1C" w:rsidP="00EE344D">
      <w:pPr>
        <w:ind w:right="3685"/>
        <w:jc w:val="both"/>
        <w:rPr>
          <w:b/>
          <w:bCs/>
          <w:sz w:val="24"/>
          <w:szCs w:val="24"/>
        </w:rPr>
      </w:pPr>
    </w:p>
    <w:p w:rsidR="00EF7C1C" w:rsidRDefault="00EF7C1C" w:rsidP="00EE344D">
      <w:pPr>
        <w:pStyle w:val="ConsPlusTitle"/>
        <w:jc w:val="center"/>
      </w:pPr>
      <w:r>
        <w:t>Административный регламент</w:t>
      </w:r>
    </w:p>
    <w:p w:rsidR="00EF7C1C" w:rsidRDefault="00EF7C1C" w:rsidP="00EE344D">
      <w:pPr>
        <w:pStyle w:val="ConsPlusTitle"/>
        <w:jc w:val="center"/>
      </w:pPr>
      <w:r>
        <w:t xml:space="preserve">предоставления муниципальной услуги «Выдача разрешения на отклонение </w:t>
      </w:r>
    </w:p>
    <w:p w:rsidR="00EF7C1C" w:rsidRDefault="00EF7C1C" w:rsidP="00EE344D">
      <w:pPr>
        <w:pStyle w:val="ConsPlusTitle"/>
        <w:jc w:val="center"/>
      </w:pPr>
      <w:r>
        <w:t xml:space="preserve">от предельных параметров разрешенного строительства, </w:t>
      </w:r>
    </w:p>
    <w:p w:rsidR="00EF7C1C" w:rsidRDefault="00EF7C1C" w:rsidP="00EE344D">
      <w:pPr>
        <w:pStyle w:val="ConsPlusTitle"/>
        <w:jc w:val="center"/>
      </w:pPr>
      <w:r>
        <w:t>реконструкции объектов капитального строительства»</w:t>
      </w:r>
    </w:p>
    <w:p w:rsidR="00EF7C1C" w:rsidRDefault="00EF7C1C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7C1C" w:rsidRDefault="00EF7C1C" w:rsidP="00EE344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F7C1C" w:rsidRDefault="00EF7C1C" w:rsidP="00EE344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7C1C" w:rsidRDefault="00EF7C1C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 регламента</w:t>
      </w:r>
    </w:p>
    <w:p w:rsidR="00EF7C1C" w:rsidRDefault="00EF7C1C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7C1C" w:rsidRDefault="00EF7C1C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F7C1C" w:rsidRDefault="00EF7C1C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C1C" w:rsidRDefault="00EF7C1C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Круг заявителей</w:t>
      </w:r>
    </w:p>
    <w:p w:rsidR="00EF7C1C" w:rsidRDefault="00EF7C1C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7C1C" w:rsidRDefault="00EF7C1C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 являющиеся п</w:t>
      </w:r>
      <w:r>
        <w:rPr>
          <w:rFonts w:ascii="Times New Roman" w:hAnsi="Times New Roman" w:cs="Times New Roman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C1C" w:rsidRDefault="00EF7C1C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F7C1C" w:rsidRDefault="00EF7C1C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7C1C" w:rsidRDefault="00EF7C1C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EF7C1C" w:rsidRDefault="00EF7C1C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7C1C" w:rsidRDefault="00EF7C1C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</w:t>
      </w:r>
    </w:p>
    <w:p w:rsidR="00EF7C1C" w:rsidRDefault="00EF7C1C" w:rsidP="00EE3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адрес: 461233, Оренбургская область, Новосергиевский район, село Судьбодаровка, ул. Новая, дом 3.</w:t>
      </w:r>
    </w:p>
    <w:p w:rsidR="00EF7C1C" w:rsidRDefault="00EF7C1C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sselsovet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F7C1C" w:rsidRDefault="00EF7C1C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официального сайта органа местного самоуправления: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://судьбодаровка.рф/</w:t>
      </w:r>
    </w:p>
    <w:p w:rsidR="00EF7C1C" w:rsidRDefault="00EF7C1C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EF7C1C" w:rsidRDefault="00EF7C1C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 - четверг: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9-00 до 18-00</w:t>
      </w:r>
    </w:p>
    <w:p w:rsidR="00EF7C1C" w:rsidRDefault="00EF7C1C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пятница: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9-00 до 17-00</w:t>
      </w:r>
    </w:p>
    <w:p w:rsidR="00EF7C1C" w:rsidRDefault="00EF7C1C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обеденный перерыв: с 12-00 до 14-00</w:t>
      </w:r>
    </w:p>
    <w:p w:rsidR="00EF7C1C" w:rsidRDefault="00EF7C1C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EF7C1C" w:rsidRDefault="00EF7C1C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судьбодаровка.рф(далее – официальный сайт), на информационных стендах в залах приёма заявителей в органе местного самоуправления.</w:t>
      </w:r>
    </w:p>
    <w:p w:rsidR="00EF7C1C" w:rsidRDefault="00EF7C1C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EF7C1C" w:rsidRDefault="00EF7C1C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самоуправления.</w:t>
      </w:r>
    </w:p>
    <w:p w:rsidR="00EF7C1C" w:rsidRDefault="00EF7C1C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>
        <w:rPr>
          <w:rFonts w:ascii="Times New Roman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самоуправления.</w:t>
      </w:r>
    </w:p>
    <w:p w:rsidR="00EF7C1C" w:rsidRDefault="00EF7C1C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EF7C1C" w:rsidRDefault="00EF7C1C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EF7C1C" w:rsidRDefault="00EF7C1C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EF7C1C" w:rsidRDefault="00EF7C1C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EF7C1C" w:rsidRDefault="00EF7C1C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EF7C1C" w:rsidRDefault="00EF7C1C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EF7C1C" w:rsidRDefault="00EF7C1C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EF7C1C" w:rsidRDefault="00EF7C1C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EF7C1C" w:rsidRDefault="00EF7C1C" w:rsidP="00EE344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9. Информация о муниципальной услуге, в том числе о ходе ее предоставления, может быть получена по телефону, а также</w:t>
      </w:r>
      <w:r>
        <w:rPr>
          <w:sz w:val="24"/>
          <w:szCs w:val="24"/>
          <w:lang w:eastAsia="en-US"/>
        </w:rPr>
        <w:t xml:space="preserve"> в электронной формечерез «Единый интернет-портал государственных и муниципальных услуг» www.gosuslugi.ru (далее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eastAsia="en-US"/>
        </w:rPr>
        <w:t>Портал).</w:t>
      </w:r>
    </w:p>
    <w:p w:rsidR="00EF7C1C" w:rsidRDefault="00EF7C1C" w:rsidP="00EE34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EF7C1C" w:rsidRDefault="00EF7C1C" w:rsidP="00EE344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EF7C1C" w:rsidRDefault="00EF7C1C" w:rsidP="00EE344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EF7C1C" w:rsidRDefault="00EF7C1C" w:rsidP="00EE344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7C1C" w:rsidRDefault="00EF7C1C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EF7C1C" w:rsidRDefault="00EF7C1C" w:rsidP="00EE344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 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EF7C1C" w:rsidRDefault="00EF7C1C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EF7C1C" w:rsidRDefault="00EF7C1C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7C1C" w:rsidRDefault="00EF7C1C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EF7C1C" w:rsidRDefault="00EF7C1C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7C1C" w:rsidRDefault="00EF7C1C" w:rsidP="00EE3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 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администрацией муниципального образования Судьбодаровский сельсовет Новосергиевского района Оренбургской области (далее – орган местного самоуправления).</w:t>
      </w:r>
    </w:p>
    <w:p w:rsidR="00EF7C1C" w:rsidRDefault="00EF7C1C" w:rsidP="00EE3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EF7C1C" w:rsidRDefault="00EF7C1C" w:rsidP="00EE344D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EF7C1C" w:rsidRDefault="00EF7C1C" w:rsidP="00EE344D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EF7C1C" w:rsidRDefault="00EF7C1C" w:rsidP="00EE344D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МФЦ (при наличии Соглашения </w:t>
      </w:r>
      <w:r>
        <w:rPr>
          <w:sz w:val="24"/>
          <w:szCs w:val="24"/>
        </w:rPr>
        <w:t>о взаимодействии</w:t>
      </w:r>
      <w:r>
        <w:rPr>
          <w:sz w:val="24"/>
          <w:szCs w:val="24"/>
          <w:lang w:eastAsia="en-US"/>
        </w:rPr>
        <w:t>).</w:t>
      </w:r>
    </w:p>
    <w:p w:rsidR="00EF7C1C" w:rsidRDefault="00EF7C1C" w:rsidP="00EE344D">
      <w:pPr>
        <w:jc w:val="both"/>
        <w:rPr>
          <w:sz w:val="24"/>
          <w:szCs w:val="24"/>
        </w:rPr>
      </w:pPr>
    </w:p>
    <w:p w:rsidR="00EF7C1C" w:rsidRDefault="00EF7C1C" w:rsidP="00EE3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органа местного самоуправления.</w:t>
      </w:r>
    </w:p>
    <w:p w:rsidR="00EF7C1C" w:rsidRDefault="00EF7C1C" w:rsidP="00EE344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EF7C1C" w:rsidRDefault="00EF7C1C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7C1C" w:rsidRDefault="00EF7C1C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 предоставления муниципальной услуги</w:t>
      </w:r>
    </w:p>
    <w:p w:rsidR="00EF7C1C" w:rsidRDefault="00EF7C1C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16. Результатом предоставления муниципальной услуги является: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F7C1C" w:rsidRDefault="00EF7C1C" w:rsidP="00EE344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F7C1C" w:rsidRDefault="00EF7C1C" w:rsidP="00EE344D">
      <w:pPr>
        <w:pStyle w:val="ListParagraph"/>
        <w:widowControl w:val="0"/>
        <w:autoSpaceDE w:val="0"/>
        <w:autoSpaceDN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 случае подачи заявления в электронной форме через Портал:</w:t>
      </w:r>
    </w:p>
    <w:p w:rsidR="00EF7C1C" w:rsidRDefault="00EF7C1C" w:rsidP="00EE344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F7C1C" w:rsidRDefault="00EF7C1C" w:rsidP="00EE344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F7C1C" w:rsidRDefault="00EF7C1C" w:rsidP="00EE344D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заявления через МФЦ (при наличии Соглашения):</w:t>
      </w:r>
    </w:p>
    <w:p w:rsidR="00EF7C1C" w:rsidRDefault="00EF7C1C" w:rsidP="00EE344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F7C1C" w:rsidRDefault="00EF7C1C" w:rsidP="00EE344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F7C1C" w:rsidRDefault="00EF7C1C" w:rsidP="00EE344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 случае подачи заявления лично в орган (организацию):</w:t>
      </w:r>
    </w:p>
    <w:p w:rsidR="00EF7C1C" w:rsidRDefault="00EF7C1C" w:rsidP="00EE344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F7C1C" w:rsidRDefault="00EF7C1C" w:rsidP="00EE344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C1C" w:rsidRDefault="00EF7C1C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</w:t>
      </w:r>
    </w:p>
    <w:p w:rsidR="00EF7C1C" w:rsidRDefault="00EF7C1C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>
        <w:rPr>
          <w:rFonts w:ascii="Times New Roman" w:hAnsi="Times New Roman" w:cs="Times New Roman"/>
          <w:sz w:val="24"/>
          <w:szCs w:val="24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F7C1C" w:rsidRDefault="00EF7C1C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EF7C1C" w:rsidRDefault="00EF7C1C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EF7C1C" w:rsidRDefault="00EF7C1C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источников официального опубликования</w:t>
      </w:r>
    </w:p>
    <w:p w:rsidR="00EF7C1C" w:rsidRDefault="00EF7C1C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EF7C1C" w:rsidRDefault="00EF7C1C" w:rsidP="00EE3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Конституцией Российской Федерации («Российская газета», 25.12.1993, № 237);</w:t>
      </w:r>
    </w:p>
    <w:p w:rsidR="00EF7C1C" w:rsidRDefault="00EF7C1C" w:rsidP="00EE3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Градостроительным кодексом Российской Федерации от 29.12.2004 № 190-ФЗ («Российская газета», 30.12.2004, № 290);</w:t>
      </w:r>
    </w:p>
    <w:p w:rsidR="00EF7C1C" w:rsidRDefault="00EF7C1C" w:rsidP="00EE3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EF7C1C" w:rsidRDefault="00EF7C1C" w:rsidP="00EE3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Земельным </w:t>
      </w:r>
      <w:hyperlink r:id="rId6" w:history="1">
        <w:r>
          <w:rPr>
            <w:rStyle w:val="Hyperlink"/>
            <w:color w:val="0000FF"/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EF7C1C" w:rsidRDefault="00EF7C1C" w:rsidP="00EE3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EF7C1C" w:rsidRDefault="00EF7C1C" w:rsidP="00EE3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EF7C1C" w:rsidRDefault="00EF7C1C" w:rsidP="00EE3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Федеральным законом от 27.07.2006 № 152-ФЗ «О персональных данных» («Российская газета», 29.07.2006, № 165);</w:t>
      </w:r>
    </w:p>
    <w:p w:rsidR="00EF7C1C" w:rsidRDefault="00EF7C1C" w:rsidP="00EE3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Федеральным </w:t>
      </w:r>
      <w:hyperlink r:id="rId7" w:history="1">
        <w:r>
          <w:rPr>
            <w:rStyle w:val="Hyperlink"/>
            <w:color w:val="0000FF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EF7C1C" w:rsidRDefault="00EF7C1C" w:rsidP="00EE3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9) Законом Оренбургской области от 16.03.2007 № 1037/233-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-ОЗ «О градостроительной деятельности на территории Оренбургской области» (</w:t>
      </w:r>
      <w:r>
        <w:rPr>
          <w:sz w:val="24"/>
          <w:szCs w:val="24"/>
          <w:lang w:eastAsia="en-US"/>
        </w:rPr>
        <w:t>«Южный Урал», № 60, (спецвыпуск № 35) 24.03.2007)</w:t>
      </w:r>
      <w:r>
        <w:rPr>
          <w:sz w:val="24"/>
          <w:szCs w:val="24"/>
        </w:rPr>
        <w:t>;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10) Постановлением Правительства Оренбургской области </w:t>
      </w:r>
      <w:r>
        <w:rPr>
          <w:sz w:val="24"/>
          <w:szCs w:val="24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EF7C1C" w:rsidRDefault="00EF7C1C" w:rsidP="00EE3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8" w:history="1">
        <w:r>
          <w:rPr>
            <w:rStyle w:val="Hyperlink"/>
            <w:sz w:val="24"/>
            <w:szCs w:val="24"/>
            <w:lang w:val="en-US"/>
          </w:rPr>
          <w:t>http</w:t>
        </w:r>
        <w:r>
          <w:rPr>
            <w:rStyle w:val="Hyperlink"/>
            <w:sz w:val="24"/>
            <w:szCs w:val="24"/>
          </w:rPr>
          <w:t>://</w:t>
        </w:r>
        <w:r>
          <w:rPr>
            <w:rStyle w:val="Hyperlink"/>
            <w:sz w:val="24"/>
            <w:szCs w:val="24"/>
            <w:lang w:val="en-US"/>
          </w:rPr>
          <w:t>www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pravo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gov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, 29.01.2016);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>
        <w:rPr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13) </w:t>
      </w:r>
      <w:r>
        <w:rPr>
          <w:sz w:val="24"/>
          <w:szCs w:val="24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>
        <w:rPr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EF7C1C" w:rsidRDefault="00EF7C1C" w:rsidP="00EE344D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14) Уставом муниципального образования;</w:t>
      </w:r>
    </w:p>
    <w:p w:rsidR="00EF7C1C" w:rsidRDefault="00EF7C1C" w:rsidP="00EE344D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15) настоящим Административным регламентом;</w:t>
      </w:r>
    </w:p>
    <w:p w:rsidR="00EF7C1C" w:rsidRDefault="00EF7C1C" w:rsidP="00EE344D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16) иными нормативными правовыми актами.</w:t>
      </w:r>
    </w:p>
    <w:p w:rsidR="00EF7C1C" w:rsidRDefault="00EF7C1C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C1C" w:rsidRDefault="00EF7C1C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EF7C1C" w:rsidRDefault="00EF7C1C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которые заявитель должен предоставить самостоятельно</w:t>
      </w:r>
    </w:p>
    <w:p w:rsidR="00EF7C1C" w:rsidRDefault="00EF7C1C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F7C1C" w:rsidRDefault="00EF7C1C" w:rsidP="00EE344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Для получения муниципальной услуги заявитель предоставляет следующие документы: </w:t>
      </w:r>
    </w:p>
    <w:p w:rsidR="00EF7C1C" w:rsidRDefault="00EF7C1C" w:rsidP="00EE344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EF7C1C" w:rsidRDefault="00EF7C1C" w:rsidP="00EE344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EF7C1C" w:rsidRDefault="00EF7C1C" w:rsidP="00EE344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представителем);</w:t>
      </w:r>
    </w:p>
    <w:p w:rsidR="00EF7C1C" w:rsidRDefault="00EF7C1C" w:rsidP="00EE344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4) пояснительная записка, которая должна содержать сведения:</w:t>
      </w:r>
    </w:p>
    <w:p w:rsidR="00EF7C1C" w:rsidRDefault="00EF7C1C" w:rsidP="00EE344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EF7C1C" w:rsidRDefault="00EF7C1C" w:rsidP="00EE344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EF7C1C" w:rsidRDefault="00EF7C1C" w:rsidP="00EE344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 параметрах и характеристиках объекта капитального строительства;</w:t>
      </w:r>
    </w:p>
    <w:p w:rsidR="00EF7C1C" w:rsidRDefault="00EF7C1C" w:rsidP="00EE344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9" w:history="1">
        <w:r>
          <w:rPr>
            <w:rStyle w:val="Hyperlink"/>
            <w:sz w:val="24"/>
            <w:szCs w:val="24"/>
            <w:lang w:eastAsia="en-US"/>
          </w:rPr>
          <w:t>пунктом 1 статьи 40</w:t>
        </w:r>
      </w:hyperlink>
      <w:r>
        <w:rPr>
          <w:sz w:val="24"/>
          <w:szCs w:val="24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</w:t>
      </w:r>
    </w:p>
    <w:p w:rsidR="00EF7C1C" w:rsidRDefault="00EF7C1C" w:rsidP="00EE344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F7C1C" w:rsidRDefault="00EF7C1C" w:rsidP="00EE344D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EF7C1C" w:rsidRDefault="00EF7C1C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F7C1C" w:rsidRDefault="00EF7C1C" w:rsidP="00EE344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EF7C1C" w:rsidRDefault="00EF7C1C" w:rsidP="00EE344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1) выписка из ЕГРН на земельный участок; </w:t>
      </w:r>
    </w:p>
    <w:p w:rsidR="00EF7C1C" w:rsidRDefault="00EF7C1C" w:rsidP="00EE344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2) выписка из ЕГРН на объект капитального строительства; </w:t>
      </w:r>
    </w:p>
    <w:p w:rsidR="00EF7C1C" w:rsidRDefault="00EF7C1C" w:rsidP="00EE344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3) кадастровый паспорт земельного участка; </w:t>
      </w:r>
    </w:p>
    <w:p w:rsidR="00EF7C1C" w:rsidRDefault="00EF7C1C" w:rsidP="00EE344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4) кадастровый паспорт объекта капитального строительства.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документов, указанных в подпунктах 1 – 5 пункта 21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C1C" w:rsidRDefault="00EF7C1C" w:rsidP="00EE344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EF7C1C" w:rsidRDefault="00EF7C1C" w:rsidP="00EE344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целью получения муниципальной услуги</w:t>
      </w:r>
    </w:p>
    <w:p w:rsidR="00EF7C1C" w:rsidRDefault="00EF7C1C" w:rsidP="00EE344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7C1C" w:rsidRDefault="00EF7C1C" w:rsidP="00EE344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Заявитель вправе представить документы следующими способами: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через МФЦ (при наличии Соглашения о взаимодействии).</w:t>
      </w:r>
    </w:p>
    <w:p w:rsidR="00EF7C1C" w:rsidRDefault="00EF7C1C" w:rsidP="00EE344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EF7C1C" w:rsidRDefault="00EF7C1C" w:rsidP="00EE344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EF7C1C" w:rsidRDefault="00EF7C1C" w:rsidP="00EE344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Предоставление муниципальной услуги может быть осуществлено через Портал.</w:t>
      </w:r>
    </w:p>
    <w:p w:rsidR="00EF7C1C" w:rsidRDefault="00EF7C1C" w:rsidP="00EE344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EF7C1C" w:rsidRDefault="00EF7C1C" w:rsidP="00EE3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EF7C1C" w:rsidRDefault="00EF7C1C" w:rsidP="00EE344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EF7C1C" w:rsidRDefault="00EF7C1C" w:rsidP="00EE344D">
      <w:pPr>
        <w:widowControl w:val="0"/>
        <w:autoSpaceDE w:val="0"/>
        <w:autoSpaceDN w:val="0"/>
        <w:ind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EF7C1C" w:rsidRDefault="00EF7C1C" w:rsidP="00EE344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электронным документам, предоставляемым заявителем для получения услуги.</w:t>
      </w:r>
    </w:p>
    <w:p w:rsidR="00EF7C1C" w:rsidRDefault="00EF7C1C" w:rsidP="00EE344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EF7C1C" w:rsidRDefault="00EF7C1C" w:rsidP="00EE344D">
      <w:pPr>
        <w:widowControl w:val="0"/>
        <w:autoSpaceDE w:val="0"/>
        <w:autoSpaceDN w:val="0"/>
        <w:ind w:left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doc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docx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rtf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odt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jpg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png</w:t>
      </w:r>
      <w:r>
        <w:rPr>
          <w:sz w:val="24"/>
          <w:szCs w:val="24"/>
        </w:rPr>
        <w:t>;</w:t>
      </w:r>
    </w:p>
    <w:p w:rsidR="00EF7C1C" w:rsidRDefault="00EF7C1C" w:rsidP="00EE344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>
        <w:rPr>
          <w:sz w:val="24"/>
          <w:szCs w:val="24"/>
          <w:lang w:val="en-US"/>
        </w:rPr>
        <w:t>zip</w:t>
      </w:r>
      <w:r>
        <w:rPr>
          <w:sz w:val="24"/>
          <w:szCs w:val="24"/>
        </w:rPr>
        <w:t>.</w:t>
      </w:r>
    </w:p>
    <w:p w:rsidR="00EF7C1C" w:rsidRDefault="00EF7C1C" w:rsidP="00EE344D">
      <w:pPr>
        <w:widowControl w:val="0"/>
        <w:autoSpaceDE w:val="0"/>
        <w:autoSpaceDN w:val="0"/>
        <w:ind w:firstLine="567"/>
        <w:rPr>
          <w:sz w:val="24"/>
          <w:szCs w:val="24"/>
        </w:rPr>
      </w:pPr>
      <w:r>
        <w:rPr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EF7C1C" w:rsidRDefault="00EF7C1C" w:rsidP="00EE344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EF7C1C" w:rsidRDefault="00EF7C1C" w:rsidP="00EE344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в черно-белом режиме при отсутствии в документе графических изображений;</w:t>
      </w:r>
    </w:p>
    <w:p w:rsidR="00EF7C1C" w:rsidRDefault="00EF7C1C" w:rsidP="00EE344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EF7C1C" w:rsidRDefault="00EF7C1C" w:rsidP="00EE344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 в режиме "оттенки серого" при наличии в документе изображений, отличных от цветного изображения.</w:t>
      </w:r>
    </w:p>
    <w:p w:rsidR="00EF7C1C" w:rsidRDefault="00EF7C1C" w:rsidP="00EE344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 Документы в электронном виде подписываются квалифицированной ЭП.</w:t>
      </w:r>
    </w:p>
    <w:p w:rsidR="00EF7C1C" w:rsidRDefault="00EF7C1C" w:rsidP="00EE344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 Наименования электронных документов должны соответствовать наименованиям документов на бумажном носителе.</w:t>
      </w:r>
    </w:p>
    <w:p w:rsidR="00EF7C1C" w:rsidRDefault="00EF7C1C" w:rsidP="00EE344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C1C" w:rsidRDefault="00EF7C1C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приёме документов,</w:t>
      </w:r>
    </w:p>
    <w:p w:rsidR="00EF7C1C" w:rsidRDefault="00EF7C1C" w:rsidP="00EE344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необходимых для предоставления муниципальной услуги</w:t>
      </w:r>
    </w:p>
    <w:p w:rsidR="00EF7C1C" w:rsidRDefault="00EF7C1C" w:rsidP="00EE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26"/>
      <w:bookmarkEnd w:id="0"/>
      <w:r>
        <w:rPr>
          <w:rFonts w:ascii="Times New Roman" w:hAnsi="Times New Roman" w:cs="Times New Roman"/>
          <w:sz w:val="24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2) представление заявления, подписанного неуполномоченным лицом;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3) представленный заявителем пакет документов не соответствует установленным пунктами 19, 24-26 настоящего Административного  регламента требованиям;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4) предоставление документов, содержащих незаверенные исправления, подчистки;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5) предоставление документов, текст которых не поддаётся прочтению.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C1C" w:rsidRDefault="00EF7C1C" w:rsidP="00EE344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</w:t>
      </w:r>
    </w:p>
    <w:p w:rsidR="00EF7C1C" w:rsidRDefault="00EF7C1C" w:rsidP="00EE344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или отказа в предоставлении муниципальной услуги</w:t>
      </w:r>
    </w:p>
    <w:p w:rsidR="00EF7C1C" w:rsidRDefault="00EF7C1C" w:rsidP="00EE344D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Основания для приостановления предоставления муниципальной услуги отсутствуют.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5) отсутствие оснований, определенных </w:t>
      </w:r>
      <w:hyperlink r:id="rId10" w:history="1">
        <w:r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eastAsia="en-US"/>
          </w:rPr>
          <w:t>частью 1 статьи 40</w:t>
        </w:r>
      </w:hyperlink>
      <w:r>
        <w:rPr>
          <w:rFonts w:ascii="Times New Roman" w:hAnsi="Times New Roman" w:cs="Times New Roman"/>
          <w:sz w:val="24"/>
          <w:szCs w:val="24"/>
          <w:lang w:eastAsia="en-US"/>
        </w:rPr>
        <w:t xml:space="preserve"> Градостроительного кодекса Российской Федерации.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EF7C1C" w:rsidRDefault="00EF7C1C" w:rsidP="00EE344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F7C1C" w:rsidRDefault="00EF7C1C" w:rsidP="00EE344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EF7C1C" w:rsidRDefault="00EF7C1C" w:rsidP="00EE344D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Муниципальная услуга предоставляется без взимания платы.</w:t>
      </w:r>
    </w:p>
    <w:p w:rsidR="00EF7C1C" w:rsidRDefault="00EF7C1C" w:rsidP="00EE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C1C" w:rsidRDefault="00EF7C1C" w:rsidP="00EE344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EF7C1C" w:rsidRDefault="00EF7C1C" w:rsidP="00EE344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EF7C1C" w:rsidRDefault="00EF7C1C" w:rsidP="00EE344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EF7C1C" w:rsidRDefault="00EF7C1C" w:rsidP="00EE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EF7C1C" w:rsidRDefault="00EF7C1C" w:rsidP="00EE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C1C" w:rsidRDefault="00EF7C1C" w:rsidP="00EE344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регистрации заявления о предоставлении муниципальной услуги</w:t>
      </w:r>
    </w:p>
    <w:p w:rsidR="00EF7C1C" w:rsidRDefault="00EF7C1C" w:rsidP="00EE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Регистрация заявления о предоставлении муниципальной услуги осуществляется не позднее дня, следующего за  днем его поступления.</w:t>
      </w:r>
    </w:p>
    <w:p w:rsidR="00EF7C1C" w:rsidRDefault="00EF7C1C" w:rsidP="00EE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C1C" w:rsidRDefault="00EF7C1C" w:rsidP="00EE344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EF7C1C" w:rsidRDefault="00EF7C1C" w:rsidP="00EE344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залу ожидания, информационным стендам, необходимым для предоставления муниципальной услуги</w:t>
      </w:r>
    </w:p>
    <w:p w:rsidR="00EF7C1C" w:rsidRDefault="00EF7C1C" w:rsidP="00EE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Приём заявителей должен осуществляться в специально выделенном для этих целей помещении. 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>
        <w:rPr>
          <w:rFonts w:ascii="Times New Roman" w:hAnsi="Times New Roman" w:cs="Times New Roman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>
        <w:rPr>
          <w:rFonts w:ascii="Times New Roman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>
        <w:rPr>
          <w:rFonts w:ascii="Times New Roman" w:hAnsi="Times New Roman" w:cs="Times New Roman"/>
          <w:sz w:val="24"/>
          <w:szCs w:val="24"/>
          <w:lang w:eastAsia="en-US"/>
        </w:rPr>
        <w:t>средства связи и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C1C" w:rsidRDefault="00EF7C1C" w:rsidP="00EE344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</w:t>
      </w:r>
    </w:p>
    <w:p w:rsidR="00EF7C1C" w:rsidRDefault="00EF7C1C" w:rsidP="00EE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Показателями доступности предоставления муниципальной услуги являются: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Показателем качества предоставления муниципальной услуги являются: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EF7C1C" w:rsidRDefault="00EF7C1C" w:rsidP="00EE3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личном получении заявителем разрешения 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EF7C1C" w:rsidRDefault="00EF7C1C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7C1C" w:rsidRDefault="00EF7C1C" w:rsidP="00EE344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EF7C1C" w:rsidRDefault="00EF7C1C" w:rsidP="00EE344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их выполнения, в том числе особенности выполнения</w:t>
      </w:r>
    </w:p>
    <w:p w:rsidR="00EF7C1C" w:rsidRDefault="00EF7C1C" w:rsidP="00EE344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 в электронной форме</w:t>
      </w:r>
    </w:p>
    <w:p w:rsidR="00EF7C1C" w:rsidRDefault="00EF7C1C" w:rsidP="00EE344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7C1C" w:rsidRDefault="00EF7C1C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EF7C1C" w:rsidRDefault="00EF7C1C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Предоставление муниципальной услуги включает в себя выполнение следующих административных процедур: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прием заявления и документов, их регистрация;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EF7C1C" w:rsidRDefault="00EF7C1C" w:rsidP="00EE344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EF7C1C" w:rsidRDefault="00EF7C1C" w:rsidP="00EE344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5) уведомление заявителя о принятом решении и выдача разрешения </w:t>
      </w:r>
      <w:r>
        <w:rPr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</w:t>
      </w:r>
      <w:r>
        <w:rPr>
          <w:sz w:val="24"/>
          <w:szCs w:val="24"/>
          <w:lang w:eastAsia="en-US"/>
        </w:rPr>
        <w:t xml:space="preserve">разрешения </w:t>
      </w:r>
      <w:r>
        <w:rPr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>
        <w:rPr>
          <w:sz w:val="24"/>
          <w:szCs w:val="24"/>
          <w:lang w:eastAsia="en-US"/>
        </w:rPr>
        <w:t>.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46. Данный перечень административных процедур является исчерпывающим.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47. При предоставлении муниципальной услуги в электронной форме осуществляется:</w:t>
      </w:r>
    </w:p>
    <w:p w:rsidR="00EF7C1C" w:rsidRDefault="00EF7C1C" w:rsidP="00EE344D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получение информации о порядке и сроках предоставления муниципальной услуги;</w:t>
      </w:r>
    </w:p>
    <w:p w:rsidR="00EF7C1C" w:rsidRDefault="00EF7C1C" w:rsidP="00EE344D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запись на приём в орган местного самоуправления, многофункциональный центр для подачи запроса о предоставлении услуги (далее - запрос); 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формирование запроса; 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получение результата предоставления услуги; 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получение сведений о ходе выполнения запроса; 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осуществление оценки качества предоставления услуги;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48. Административные процедуры осуществляются в последовательности, определённой </w:t>
      </w:r>
      <w:hyperlink r:id="rId11" w:history="1">
        <w:r>
          <w:rPr>
            <w:rStyle w:val="Hyperlink"/>
            <w:sz w:val="24"/>
            <w:szCs w:val="24"/>
            <w:lang w:eastAsia="en-US"/>
          </w:rPr>
          <w:t>блок-схемой</w:t>
        </w:r>
      </w:hyperlink>
      <w:r>
        <w:rPr>
          <w:sz w:val="24"/>
          <w:szCs w:val="24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EF7C1C" w:rsidRDefault="00EF7C1C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C1C" w:rsidRDefault="00EF7C1C" w:rsidP="00EE344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Приём заявления и документов, их регистрация</w:t>
      </w:r>
    </w:p>
    <w:p w:rsidR="00EF7C1C" w:rsidRDefault="00EF7C1C" w:rsidP="00EE344D">
      <w:pPr>
        <w:pStyle w:val="ConsPlusNormal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49. 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EF7C1C" w:rsidRDefault="00EF7C1C" w:rsidP="00EE344D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>
        <w:rPr>
          <w:sz w:val="24"/>
          <w:szCs w:val="24"/>
          <w:lang w:eastAsia="en-US"/>
        </w:rPr>
        <w:t xml:space="preserve">проверку на наличие документов, указанных в </w:t>
      </w:r>
      <w:hyperlink r:id="rId12" w:history="1">
        <w:r>
          <w:rPr>
            <w:rStyle w:val="Hyperlink"/>
            <w:sz w:val="24"/>
            <w:szCs w:val="24"/>
            <w:lang w:eastAsia="en-US"/>
          </w:rPr>
          <w:t>пункте 19</w:t>
        </w:r>
      </w:hyperlink>
      <w:r>
        <w:rPr>
          <w:sz w:val="24"/>
          <w:szCs w:val="24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EF7C1C" w:rsidRDefault="00EF7C1C" w:rsidP="00EE344D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51.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EF7C1C" w:rsidRDefault="00EF7C1C" w:rsidP="00EE344D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52.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EF7C1C" w:rsidRDefault="00EF7C1C" w:rsidP="00EE344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EF7C1C" w:rsidRDefault="00EF7C1C" w:rsidP="00EE344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EF7C1C" w:rsidRDefault="00EF7C1C" w:rsidP="00EE344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органов местного самоуправления и иных организаций</w:t>
      </w:r>
    </w:p>
    <w:p w:rsidR="00EF7C1C" w:rsidRDefault="00EF7C1C" w:rsidP="00EE344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>
        <w:rPr>
          <w:rFonts w:ascii="Times New Roman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Время выполнения административной процедуры: осуществляется в  течение 3-х дней со дня получения заявления о предоставлении муниципальной услуги.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EF7C1C" w:rsidRDefault="00EF7C1C" w:rsidP="00EE344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7C1C" w:rsidRDefault="00EF7C1C" w:rsidP="00EE344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EF7C1C" w:rsidRDefault="00EF7C1C" w:rsidP="00EE344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4"/>
          <w:szCs w:val="24"/>
          <w:lang w:eastAsia="en-US"/>
        </w:rPr>
      </w:pPr>
    </w:p>
    <w:p w:rsidR="00EF7C1C" w:rsidRDefault="00EF7C1C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EF7C1C" w:rsidRDefault="00EF7C1C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EF7C1C" w:rsidRDefault="00EF7C1C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EF7C1C" w:rsidRDefault="00EF7C1C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EF7C1C" w:rsidRDefault="00EF7C1C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Комиссия,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EF7C1C" w:rsidRDefault="00EF7C1C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EF7C1C" w:rsidRDefault="00EF7C1C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EF7C1C" w:rsidRDefault="00EF7C1C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bookmarkStart w:id="1" w:name="Par8"/>
      <w:bookmarkEnd w:id="1"/>
      <w:r>
        <w:rPr>
          <w:sz w:val="24"/>
          <w:szCs w:val="24"/>
          <w:lang w:eastAsia="en-US"/>
        </w:rPr>
        <w:t>64. На основании заключения о результатах публичных слушаний Комиссия осуществляет подготовку: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рекомендаций о </w:t>
      </w:r>
      <w:r>
        <w:rPr>
          <w:sz w:val="24"/>
          <w:szCs w:val="24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4"/>
          <w:szCs w:val="24"/>
          <w:lang w:eastAsia="en-US"/>
        </w:rPr>
        <w:t xml:space="preserve"> или об отказе в предоставлении такого разрешения с указанием причин принятого решения;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проекта </w:t>
      </w:r>
      <w:r>
        <w:rPr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4"/>
          <w:szCs w:val="24"/>
          <w:lang w:eastAsia="en-US"/>
        </w:rPr>
        <w:t xml:space="preserve"> (мотивированный отказ в предоставлении такого разрешения с указанием причин принятого решения).</w:t>
      </w:r>
    </w:p>
    <w:p w:rsidR="00EF7C1C" w:rsidRDefault="00EF7C1C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5-ти дней.</w:t>
      </w:r>
    </w:p>
    <w:p w:rsidR="00EF7C1C" w:rsidRDefault="00EF7C1C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 По итогам рассмотрения рекомендаций комиссии и проекта разрешения на отклонение от предельных параметров разрешенного строительства (мотивированного отказа в предоставлении разрешения на отклонение от предельных параметров разрешенного строительства) глава местной администрации принимает решение о выдаче разрешения на отклонение от предельных параметров разрешенного строительства или об отказе в выдаче такого разрешения.</w:t>
      </w:r>
    </w:p>
    <w:p w:rsidR="00EF7C1C" w:rsidRDefault="00EF7C1C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главой местной администрации документов, указанных в настоящем пункте Административного регламента, осуществляется в течение 7-ми дней со дня их поступления. </w:t>
      </w:r>
    </w:p>
    <w:p w:rsidR="00EF7C1C" w:rsidRDefault="00EF7C1C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 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F7C1C" w:rsidRDefault="00EF7C1C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EF7C1C" w:rsidRDefault="00EF7C1C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C1C" w:rsidRDefault="00EF7C1C" w:rsidP="00EE344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Уведомление заявителя о принятом решении и выдача разрешения на отклонение </w:t>
      </w:r>
    </w:p>
    <w:p w:rsidR="00EF7C1C" w:rsidRDefault="00EF7C1C" w:rsidP="00EE344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</w:r>
    </w:p>
    <w:p w:rsidR="00EF7C1C" w:rsidRDefault="00EF7C1C" w:rsidP="00EE344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EF7C1C" w:rsidRDefault="00EF7C1C" w:rsidP="00EE344D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</w:t>
      </w:r>
      <w:r>
        <w:rPr>
          <w:rFonts w:ascii="Times New Roman" w:hAnsi="Times New Roman" w:cs="Times New Roman"/>
          <w:sz w:val="24"/>
          <w:szCs w:val="24"/>
          <w:lang w:eastAsia="en-US"/>
        </w:rPr>
        <w:t>Уведомление заявителя о принятом решении  осуществляется у</w:t>
      </w:r>
      <w:r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 Время выполнения административной процедуры: осуществляется в течение 3-х дней.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 Результатом выполнения административной процедуры является выдача заявителю: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F7C1C" w:rsidRDefault="00EF7C1C" w:rsidP="00EE344D">
      <w:pPr>
        <w:pStyle w:val="ListParagraph"/>
        <w:widowControl w:val="0"/>
        <w:autoSpaceDE w:val="0"/>
        <w:autoSpaceDN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>
        <w:rPr>
          <w:sz w:val="24"/>
          <w:szCs w:val="24"/>
          <w:lang w:val="en-US"/>
        </w:rPr>
        <w:t>zip</w:t>
      </w:r>
      <w:r>
        <w:rPr>
          <w:sz w:val="24"/>
          <w:szCs w:val="24"/>
        </w:rPr>
        <w:t xml:space="preserve"> направляются в личный кабинет заявителя).</w:t>
      </w:r>
    </w:p>
    <w:p w:rsidR="00EF7C1C" w:rsidRDefault="00EF7C1C" w:rsidP="00EE34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>
        <w:rPr>
          <w:sz w:val="24"/>
          <w:szCs w:val="24"/>
          <w:lang w:eastAsia="en-US"/>
        </w:rPr>
        <w:t>в МФЦ</w:t>
      </w:r>
      <w:r>
        <w:rPr>
          <w:sz w:val="24"/>
          <w:szCs w:val="24"/>
        </w:rPr>
        <w:t>.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 В течение 3-х дней со дня выдачи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EF7C1C" w:rsidRDefault="00EF7C1C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C1C" w:rsidRDefault="00EF7C1C" w:rsidP="00EE344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385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4. Формы контроля за предоставлением муниципальной услуги</w:t>
      </w:r>
    </w:p>
    <w:p w:rsidR="00EF7C1C" w:rsidRDefault="00EF7C1C" w:rsidP="00EE344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7C1C" w:rsidRDefault="00EF7C1C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EF7C1C" w:rsidRDefault="00EF7C1C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C1C" w:rsidRDefault="00EF7C1C" w:rsidP="00EE344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EF7C1C" w:rsidRDefault="00EF7C1C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7C1C" w:rsidRDefault="00EF7C1C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EF7C1C" w:rsidRDefault="00EF7C1C" w:rsidP="00EE344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(осуществляемые) ими в ходе предоставления муниципальной услуги</w:t>
      </w:r>
    </w:p>
    <w:p w:rsidR="00EF7C1C" w:rsidRDefault="00EF7C1C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EF7C1C" w:rsidRDefault="00EF7C1C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7C1C" w:rsidRDefault="00EF7C1C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порядку и формам контроля за предоставлением муниципальной услуги, </w:t>
      </w:r>
    </w:p>
    <w:p w:rsidR="00EF7C1C" w:rsidRDefault="00EF7C1C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том числе со стороны граждан, их объединений и организаций</w:t>
      </w:r>
    </w:p>
    <w:p w:rsidR="00EF7C1C" w:rsidRDefault="00EF7C1C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7C1C" w:rsidRDefault="00EF7C1C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EF7C1C" w:rsidRDefault="00EF7C1C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7C1C" w:rsidRDefault="00EF7C1C" w:rsidP="00EE344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(бездействия)</w:t>
      </w:r>
    </w:p>
    <w:p w:rsidR="00EF7C1C" w:rsidRDefault="00EF7C1C" w:rsidP="00EE344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органа, предоставляющего муниципальную услугу, а также должностных лиц, муниципальных служащих</w:t>
      </w:r>
    </w:p>
    <w:p w:rsidR="00EF7C1C" w:rsidRDefault="00EF7C1C" w:rsidP="00EE344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7C1C" w:rsidRDefault="00EF7C1C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для заявителя о его праве подать жалобу</w:t>
      </w:r>
    </w:p>
    <w:p w:rsidR="00EF7C1C" w:rsidRDefault="00EF7C1C" w:rsidP="00EE344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решение и (или) действие (бездействие) органа местного самоуправления,</w:t>
      </w:r>
    </w:p>
    <w:p w:rsidR="00EF7C1C" w:rsidRDefault="00EF7C1C" w:rsidP="00EE344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его должностных лиц при предоставлении муниципальной услуги</w:t>
      </w:r>
    </w:p>
    <w:p w:rsidR="00EF7C1C" w:rsidRDefault="00EF7C1C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81. Заявитель может обратиться с жалобой,  в том числе в следующих случаях: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F7C1C" w:rsidRDefault="00EF7C1C" w:rsidP="00EE344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EF7C1C" w:rsidRDefault="00EF7C1C" w:rsidP="00EE344D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Предмет жалобы</w:t>
      </w:r>
    </w:p>
    <w:p w:rsidR="00EF7C1C" w:rsidRDefault="00EF7C1C" w:rsidP="00EE344D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82.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администрации муниципального образования Судьбодаровский сельсовет Новосергиевского Оренбургской области при предоставлении муниципальной услуги.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83. Жалоба должна содержать: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F7C1C" w:rsidRDefault="00EF7C1C" w:rsidP="00EE344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EF7C1C" w:rsidRDefault="00EF7C1C" w:rsidP="00EE344D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Органы  государственной власти, органы местного самоуправления </w:t>
      </w:r>
    </w:p>
    <w:p w:rsidR="00EF7C1C" w:rsidRDefault="00EF7C1C" w:rsidP="00EE344D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и уполномоченные на рассмотрение жалобы должностные лица,</w:t>
      </w:r>
    </w:p>
    <w:p w:rsidR="00EF7C1C" w:rsidRDefault="00EF7C1C" w:rsidP="00EE344D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которым может быть направлена жалоба</w:t>
      </w:r>
    </w:p>
    <w:p w:rsidR="00EF7C1C" w:rsidRDefault="00EF7C1C" w:rsidP="00EE344D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84.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3" w:history="1">
        <w:r>
          <w:rPr>
            <w:rStyle w:val="Hyperlink"/>
            <w:sz w:val="24"/>
            <w:szCs w:val="24"/>
            <w:lang w:eastAsia="en-US"/>
          </w:rPr>
          <w:t>частью 2 статьи 6</w:t>
        </w:r>
      </w:hyperlink>
      <w:r>
        <w:rPr>
          <w:sz w:val="24"/>
          <w:szCs w:val="24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EF7C1C" w:rsidRDefault="00EF7C1C" w:rsidP="00EE344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lang w:eastAsia="en-US"/>
        </w:rPr>
      </w:pPr>
    </w:p>
    <w:p w:rsidR="00EF7C1C" w:rsidRDefault="00EF7C1C" w:rsidP="00EE344D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bookmarkStart w:id="3" w:name="Par11"/>
      <w:bookmarkEnd w:id="3"/>
      <w:r>
        <w:rPr>
          <w:b/>
          <w:bCs/>
          <w:sz w:val="24"/>
          <w:szCs w:val="24"/>
          <w:lang w:eastAsia="en-US"/>
        </w:rPr>
        <w:t>Порядок подачи и рассмотрения жалобы</w:t>
      </w:r>
    </w:p>
    <w:p w:rsidR="00EF7C1C" w:rsidRDefault="00EF7C1C" w:rsidP="00EE344D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85. Жалоба подаётся в письменной форме на бумажном носителе по почте, через МФЦ               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EF7C1C" w:rsidRDefault="00EF7C1C" w:rsidP="00EE3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1) почтовый адрес: </w:t>
      </w:r>
      <w:r>
        <w:rPr>
          <w:sz w:val="24"/>
          <w:szCs w:val="24"/>
        </w:rPr>
        <w:t>461233, Оренбургская область, Новосергиевский район, село Судьбодаровка, ул. Новая, дом 3.</w:t>
      </w:r>
    </w:p>
    <w:p w:rsidR="00EF7C1C" w:rsidRDefault="00EF7C1C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2) адрес электронной почты органа местного сам</w:t>
      </w:r>
      <w:r>
        <w:rPr>
          <w:sz w:val="24"/>
          <w:szCs w:val="24"/>
          <w:lang w:eastAsia="en-US"/>
        </w:rPr>
        <w:t>оуправления:</w:t>
      </w:r>
      <w:hyperlink r:id="rId14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sselsovet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3) официальный сайт органа местного самоуправления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://судьбодаровка.рф/</w:t>
      </w:r>
      <w:r>
        <w:rPr>
          <w:sz w:val="24"/>
          <w:szCs w:val="24"/>
          <w:lang w:eastAsia="en-US"/>
        </w:rPr>
        <w:t>;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4) Портал, электронный адрес: www.gosuslugi.ru.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86.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87.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88.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89.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90.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>
          <w:rPr>
            <w:rStyle w:val="Hyperlink"/>
            <w:sz w:val="24"/>
            <w:szCs w:val="24"/>
            <w:lang w:eastAsia="en-US"/>
          </w:rPr>
          <w:t>статьей 5.63</w:t>
        </w:r>
      </w:hyperlink>
      <w:r>
        <w:rPr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F7C1C" w:rsidRDefault="00EF7C1C" w:rsidP="00EE344D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en-US"/>
        </w:rPr>
      </w:pPr>
    </w:p>
    <w:p w:rsidR="00EF7C1C" w:rsidRDefault="00EF7C1C" w:rsidP="00EE344D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Сроки рассмотрения жалобы</w:t>
      </w:r>
    </w:p>
    <w:p w:rsidR="00EF7C1C" w:rsidRDefault="00EF7C1C" w:rsidP="00EE344D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en-US"/>
        </w:rPr>
      </w:pP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91.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4" w:name="Par25"/>
      <w:bookmarkEnd w:id="4"/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EF7C1C" w:rsidRDefault="00EF7C1C" w:rsidP="00EE344D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Результат рассмотрения жалобы</w:t>
      </w:r>
    </w:p>
    <w:p w:rsidR="00EF7C1C" w:rsidRDefault="00EF7C1C" w:rsidP="00EE344D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92. По результатам рассмотрения жалобы орган, предоставляющий муниципальную услугу, принимает одно из следующих решений: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2) отказывает в удовлетворении жалобы.</w:t>
      </w:r>
    </w:p>
    <w:p w:rsidR="00EF7C1C" w:rsidRDefault="00EF7C1C" w:rsidP="00EE344D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  <w:lang w:eastAsia="en-US"/>
        </w:rPr>
      </w:pPr>
    </w:p>
    <w:p w:rsidR="00EF7C1C" w:rsidRDefault="00EF7C1C" w:rsidP="00EE344D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EF7C1C" w:rsidRDefault="00EF7C1C" w:rsidP="00EE344D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93. Не позднее дня, следующего за днём принятия решения, указанного в </w:t>
      </w:r>
      <w:hyperlink r:id="rId16" w:anchor="Par25" w:history="1">
        <w:r>
          <w:rPr>
            <w:rStyle w:val="Hyperlink"/>
            <w:sz w:val="24"/>
            <w:szCs w:val="24"/>
            <w:lang w:eastAsia="en-US"/>
          </w:rPr>
          <w:t>пункте</w:t>
        </w:r>
      </w:hyperlink>
      <w:r>
        <w:rPr>
          <w:sz w:val="24"/>
          <w:szCs w:val="24"/>
          <w:lang w:eastAsia="en-US"/>
        </w:rPr>
        <w:t xml:space="preserve"> 92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84 настоящего Административного регламента, незамедлительно направляет имеющиеся материалы в органы прокуратуры.</w:t>
      </w:r>
    </w:p>
    <w:p w:rsidR="00EF7C1C" w:rsidRDefault="00EF7C1C" w:rsidP="00EE344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EF7C1C" w:rsidRDefault="00EF7C1C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обжалования решения по жалобе</w:t>
      </w:r>
    </w:p>
    <w:p w:rsidR="00EF7C1C" w:rsidRDefault="00EF7C1C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95. </w:t>
      </w:r>
      <w:r>
        <w:rPr>
          <w:sz w:val="24"/>
          <w:szCs w:val="24"/>
          <w:lang w:eastAsia="en-US"/>
        </w:rPr>
        <w:t>Заявитель вправе обжаловать принятое по жалобе решение в порядке, установленном           пунктом 84 настоящего Административного регламента.</w:t>
      </w:r>
    </w:p>
    <w:p w:rsidR="00EF7C1C" w:rsidRDefault="00EF7C1C" w:rsidP="00EE344D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EF7C1C" w:rsidRDefault="00EF7C1C" w:rsidP="00EE344D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Право заявителя на получение информации и документов,</w:t>
      </w:r>
    </w:p>
    <w:p w:rsidR="00EF7C1C" w:rsidRDefault="00EF7C1C" w:rsidP="00EE344D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необходимых для обоснования и рассмотрения жалобы</w:t>
      </w:r>
    </w:p>
    <w:p w:rsidR="00EF7C1C" w:rsidRDefault="00EF7C1C" w:rsidP="00EE344D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96.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F7C1C" w:rsidRDefault="00EF7C1C" w:rsidP="00EE344D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:rsidR="00EF7C1C" w:rsidRDefault="00EF7C1C" w:rsidP="00EE344D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Способы информирования заявителя</w:t>
      </w:r>
    </w:p>
    <w:p w:rsidR="00EF7C1C" w:rsidRDefault="00EF7C1C" w:rsidP="00EE344D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о порядке подачи и рассмотрения жалобы</w:t>
      </w:r>
    </w:p>
    <w:p w:rsidR="00EF7C1C" w:rsidRDefault="00EF7C1C" w:rsidP="00EE344D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97. Информирование заявителей о порядке подачи и рассмотрения жалобы осуществляется следующими способами: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сайте;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EF7C1C" w:rsidRDefault="00EF7C1C" w:rsidP="00EE344D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  <w:lang w:eastAsia="en-US"/>
        </w:rPr>
      </w:pPr>
    </w:p>
    <w:p w:rsidR="00EF7C1C" w:rsidRDefault="00EF7C1C" w:rsidP="00EE344D">
      <w:pPr>
        <w:rPr>
          <w:sz w:val="24"/>
          <w:szCs w:val="24"/>
          <w:lang w:eastAsia="en-US"/>
        </w:rPr>
      </w:pPr>
    </w:p>
    <w:p w:rsidR="00EF7C1C" w:rsidRDefault="00EF7C1C" w:rsidP="00EE344D">
      <w:pPr>
        <w:rPr>
          <w:sz w:val="24"/>
          <w:szCs w:val="24"/>
        </w:rPr>
      </w:pPr>
    </w:p>
    <w:p w:rsidR="00EF7C1C" w:rsidRDefault="00EF7C1C" w:rsidP="00EE344D">
      <w:pPr>
        <w:ind w:left="7371"/>
        <w:rPr>
          <w:sz w:val="24"/>
          <w:szCs w:val="24"/>
        </w:rPr>
      </w:pPr>
    </w:p>
    <w:p w:rsidR="00EF7C1C" w:rsidRDefault="00EF7C1C" w:rsidP="00EE344D">
      <w:pPr>
        <w:ind w:left="7371"/>
        <w:rPr>
          <w:sz w:val="24"/>
          <w:szCs w:val="24"/>
        </w:rPr>
      </w:pPr>
    </w:p>
    <w:p w:rsidR="00EF7C1C" w:rsidRDefault="00EF7C1C" w:rsidP="00EE344D">
      <w:pPr>
        <w:ind w:left="7371"/>
        <w:rPr>
          <w:sz w:val="24"/>
          <w:szCs w:val="24"/>
        </w:rPr>
      </w:pPr>
    </w:p>
    <w:p w:rsidR="00EF7C1C" w:rsidRDefault="00EF7C1C" w:rsidP="00EE344D">
      <w:pPr>
        <w:ind w:left="737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 к Административному</w:t>
      </w:r>
    </w:p>
    <w:p w:rsidR="00EF7C1C" w:rsidRDefault="00EF7C1C" w:rsidP="00EE344D">
      <w:pPr>
        <w:ind w:left="737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регламенту </w:t>
      </w:r>
    </w:p>
    <w:p w:rsidR="00EF7C1C" w:rsidRDefault="00EF7C1C" w:rsidP="00EE344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4"/>
          <w:szCs w:val="24"/>
        </w:rPr>
      </w:pPr>
    </w:p>
    <w:tbl>
      <w:tblPr>
        <w:tblW w:w="10320" w:type="dxa"/>
        <w:tblInd w:w="-106" w:type="dxa"/>
        <w:tblLayout w:type="fixed"/>
        <w:tblLook w:val="00A0"/>
      </w:tblPr>
      <w:tblGrid>
        <w:gridCol w:w="10320"/>
      </w:tblGrid>
      <w:tr w:rsidR="00EF7C1C">
        <w:tc>
          <w:tcPr>
            <w:tcW w:w="10314" w:type="dxa"/>
          </w:tcPr>
          <w:p w:rsidR="00EF7C1C" w:rsidRDefault="00EF7C1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местного самоуправления: _____________________________________________</w:t>
            </w:r>
          </w:p>
          <w:p w:rsidR="00EF7C1C" w:rsidRDefault="00EF7C1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</w:tc>
      </w:tr>
      <w:tr w:rsidR="00EF7C1C">
        <w:tc>
          <w:tcPr>
            <w:tcW w:w="10314" w:type="dxa"/>
          </w:tcPr>
          <w:p w:rsidR="00EF7C1C" w:rsidRDefault="00EF7C1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7C1C" w:rsidRDefault="00EF7C1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заявителе:</w:t>
            </w:r>
          </w:p>
          <w:p w:rsidR="00EF7C1C" w:rsidRDefault="00EF7C1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EF7C1C" w:rsidRDefault="00EF7C1C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EF7C1C" w:rsidRDefault="00EF7C1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EF7C1C" w:rsidRDefault="00EF7C1C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 руководителя или иного уполномоченного лица)</w:t>
            </w:r>
          </w:p>
          <w:p w:rsidR="00EF7C1C" w:rsidRDefault="00EF7C1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7C1C" w:rsidRDefault="00EF7C1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удостоверяющий личность:</w:t>
            </w:r>
          </w:p>
          <w:p w:rsidR="00EF7C1C" w:rsidRDefault="00EF7C1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EF7C1C" w:rsidRDefault="00EF7C1C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документа, серия, номер)</w:t>
            </w:r>
          </w:p>
          <w:p w:rsidR="00EF7C1C" w:rsidRDefault="00EF7C1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EF7C1C" w:rsidRDefault="00EF7C1C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(кем, когда выдан) - для физических лиц</w:t>
            </w:r>
          </w:p>
          <w:p w:rsidR="00EF7C1C" w:rsidRDefault="00EF7C1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EF7C1C" w:rsidRDefault="00EF7C1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7C1C" w:rsidRDefault="00EF7C1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EF7C1C" w:rsidRDefault="00EF7C1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 (ОГРНИП) _____________________________</w:t>
            </w:r>
          </w:p>
          <w:p w:rsidR="00EF7C1C" w:rsidRDefault="00EF7C1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_____________________________________________</w:t>
            </w:r>
          </w:p>
          <w:p w:rsidR="00EF7C1C" w:rsidRDefault="00EF7C1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информация:</w:t>
            </w:r>
          </w:p>
          <w:p w:rsidR="00EF7C1C" w:rsidRDefault="00EF7C1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_________________________________________</w:t>
            </w:r>
          </w:p>
          <w:p w:rsidR="00EF7C1C" w:rsidRDefault="00EF7C1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эл. почта _____________________________________</w:t>
            </w:r>
          </w:p>
          <w:p w:rsidR="00EF7C1C" w:rsidRDefault="00EF7C1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нахождения (регистрации):</w:t>
            </w:r>
          </w:p>
          <w:p w:rsidR="00EF7C1C" w:rsidRDefault="00EF7C1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__________________________________________________________________________________________</w:t>
            </w:r>
          </w:p>
          <w:p w:rsidR="00EF7C1C" w:rsidRDefault="00EF7C1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F7C1C" w:rsidRDefault="00EF7C1C" w:rsidP="00EE344D">
      <w:pPr>
        <w:rPr>
          <w:sz w:val="24"/>
          <w:szCs w:val="24"/>
        </w:rPr>
      </w:pPr>
    </w:p>
    <w:p w:rsidR="00EF7C1C" w:rsidRDefault="00EF7C1C" w:rsidP="00EE344D">
      <w:pPr>
        <w:ind w:firstLine="708"/>
        <w:jc w:val="both"/>
        <w:rPr>
          <w:sz w:val="24"/>
          <w:szCs w:val="24"/>
        </w:rPr>
      </w:pPr>
    </w:p>
    <w:p w:rsidR="00EF7C1C" w:rsidRDefault="00EF7C1C" w:rsidP="00EE344D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EF7C1C" w:rsidRDefault="00EF7C1C" w:rsidP="00EE344D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EF7C1C" w:rsidRDefault="00EF7C1C" w:rsidP="00EE344D">
      <w:pPr>
        <w:ind w:firstLine="708"/>
        <w:jc w:val="both"/>
        <w:rPr>
          <w:sz w:val="24"/>
          <w:szCs w:val="24"/>
        </w:rPr>
      </w:pPr>
    </w:p>
    <w:p w:rsidR="00EF7C1C" w:rsidRDefault="00EF7C1C" w:rsidP="00EE34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Прошу Вас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EF7C1C" w:rsidRDefault="00EF7C1C" w:rsidP="00EE344D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 Предельные  (минимальные  и  (или)  максимальные) размеры земельных участков, в том числе их площадь - _____________________________________________________________________</w:t>
      </w:r>
    </w:p>
    <w:p w:rsidR="00EF7C1C" w:rsidRDefault="00EF7C1C" w:rsidP="00EE344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______________________________________________________________________________________(с учетом ч. 2 и ч. 3 ст. 38 Градостроительного кодекса Российской Федерации)</w:t>
      </w:r>
    </w:p>
    <w:p w:rsidR="00EF7C1C" w:rsidRDefault="00EF7C1C" w:rsidP="00EE344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_____________________________________________________________________________________.</w:t>
      </w:r>
    </w:p>
    <w:p w:rsidR="00EF7C1C" w:rsidRDefault="00EF7C1C" w:rsidP="00EE344D">
      <w:pPr>
        <w:ind w:firstLine="708"/>
        <w:jc w:val="both"/>
        <w:rPr>
          <w:sz w:val="24"/>
          <w:szCs w:val="24"/>
        </w:rPr>
      </w:pPr>
    </w:p>
    <w:p w:rsidR="00EF7C1C" w:rsidRDefault="00EF7C1C" w:rsidP="00EE34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-_______________________________________</w:t>
      </w:r>
    </w:p>
    <w:p w:rsidR="00EF7C1C" w:rsidRDefault="00EF7C1C" w:rsidP="00EE344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EF7C1C" w:rsidRDefault="00EF7C1C" w:rsidP="00EE344D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(с учетом ч. 2 и ч. 3 ст. 38 Градостроительного кодекса Российской Федерации)</w:t>
      </w:r>
    </w:p>
    <w:p w:rsidR="00EF7C1C" w:rsidRDefault="00EF7C1C" w:rsidP="00EE344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EF7C1C" w:rsidRDefault="00EF7C1C" w:rsidP="00EE344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_____________________________________________________________________________________.</w:t>
      </w:r>
    </w:p>
    <w:p w:rsidR="00EF7C1C" w:rsidRDefault="00EF7C1C" w:rsidP="00EE344D">
      <w:pPr>
        <w:ind w:firstLine="708"/>
        <w:jc w:val="both"/>
        <w:rPr>
          <w:sz w:val="24"/>
          <w:szCs w:val="24"/>
        </w:rPr>
      </w:pPr>
    </w:p>
    <w:p w:rsidR="00EF7C1C" w:rsidRDefault="00EF7C1C" w:rsidP="00EE34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Предельное количество этажей (предельная высота) зданий (строений, сооружений) - ___________________________________________________________________________________________________________________________________________________________________________.</w:t>
      </w:r>
    </w:p>
    <w:p w:rsidR="00EF7C1C" w:rsidRDefault="00EF7C1C" w:rsidP="00EE344D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(с учетом ч. 2 и ч. 3 ст. 38 Градостроительного кодекса Российской Федерации)</w:t>
      </w:r>
    </w:p>
    <w:p w:rsidR="00EF7C1C" w:rsidRDefault="00EF7C1C" w:rsidP="00EE344D">
      <w:pPr>
        <w:ind w:firstLine="708"/>
        <w:jc w:val="both"/>
        <w:rPr>
          <w:sz w:val="24"/>
          <w:szCs w:val="24"/>
        </w:rPr>
      </w:pPr>
    </w:p>
    <w:p w:rsidR="00EF7C1C" w:rsidRDefault="00EF7C1C" w:rsidP="00EE34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-___________________________________________________________</w:t>
      </w:r>
    </w:p>
    <w:p w:rsidR="00EF7C1C" w:rsidRDefault="00EF7C1C" w:rsidP="00EE344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EF7C1C" w:rsidRDefault="00EF7C1C" w:rsidP="00EE344D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(с учетом ч. 2 и ч. 3 ст. 38 Градостроительного кодекса Российской Федерации)</w:t>
      </w:r>
    </w:p>
    <w:p w:rsidR="00EF7C1C" w:rsidRDefault="00EF7C1C" w:rsidP="00EE344D">
      <w:pPr>
        <w:ind w:firstLine="708"/>
        <w:jc w:val="both"/>
        <w:rPr>
          <w:sz w:val="24"/>
          <w:szCs w:val="24"/>
        </w:rPr>
      </w:pPr>
    </w:p>
    <w:p w:rsidR="00EF7C1C" w:rsidRDefault="00EF7C1C" w:rsidP="00EE344D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 Иные показатели - _____________________________________________________________ ___________________________________________________________________________________________________________________________________________________________________________.</w:t>
      </w:r>
    </w:p>
    <w:p w:rsidR="00EF7C1C" w:rsidRDefault="00EF7C1C" w:rsidP="00EE344D">
      <w:pPr>
        <w:ind w:firstLine="708"/>
        <w:jc w:val="both"/>
        <w:rPr>
          <w:sz w:val="24"/>
          <w:szCs w:val="24"/>
        </w:rPr>
      </w:pPr>
    </w:p>
    <w:p w:rsidR="00EF7C1C" w:rsidRDefault="00EF7C1C" w:rsidP="00EE34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1.______________________________________</w:t>
      </w:r>
    </w:p>
    <w:p w:rsidR="00EF7C1C" w:rsidRDefault="00EF7C1C" w:rsidP="00EE34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2._______________________________________</w:t>
      </w:r>
    </w:p>
    <w:p w:rsidR="00EF7C1C" w:rsidRDefault="00EF7C1C" w:rsidP="00EE34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3._______________________________________</w:t>
      </w:r>
    </w:p>
    <w:p w:rsidR="00EF7C1C" w:rsidRDefault="00EF7C1C" w:rsidP="00EE34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4________________________________________</w:t>
      </w:r>
    </w:p>
    <w:p w:rsidR="00EF7C1C" w:rsidRDefault="00EF7C1C" w:rsidP="00EE34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EF7C1C" w:rsidRDefault="00EF7C1C" w:rsidP="00EE344D">
      <w:pPr>
        <w:ind w:firstLine="708"/>
        <w:jc w:val="both"/>
        <w:rPr>
          <w:sz w:val="24"/>
          <w:szCs w:val="24"/>
        </w:rPr>
      </w:pPr>
    </w:p>
    <w:p w:rsidR="00EF7C1C" w:rsidRDefault="00EF7C1C" w:rsidP="00EE34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EF7C1C" w:rsidRDefault="00EF7C1C" w:rsidP="00EE344D">
      <w:pPr>
        <w:ind w:firstLine="708"/>
        <w:jc w:val="both"/>
        <w:rPr>
          <w:sz w:val="24"/>
          <w:szCs w:val="24"/>
        </w:rPr>
      </w:pPr>
    </w:p>
    <w:p w:rsidR="00EF7C1C" w:rsidRDefault="00EF7C1C" w:rsidP="00EE34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Прошу произвести регистрацию в ЕСИА (только для физического лица).</w:t>
      </w:r>
    </w:p>
    <w:p w:rsidR="00EF7C1C" w:rsidRDefault="00EF7C1C" w:rsidP="00EE34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СНИЛС ___-___-___-__</w:t>
      </w:r>
    </w:p>
    <w:p w:rsidR="00EF7C1C" w:rsidRDefault="00EF7C1C" w:rsidP="00EE344D">
      <w:pPr>
        <w:ind w:firstLine="708"/>
        <w:jc w:val="both"/>
        <w:rPr>
          <w:sz w:val="24"/>
          <w:szCs w:val="24"/>
        </w:rPr>
      </w:pPr>
    </w:p>
    <w:p w:rsidR="00EF7C1C" w:rsidRDefault="00EF7C1C" w:rsidP="00EE34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Прошу подтвердить регистрацию учетной записи в ЕСИА</w:t>
      </w:r>
    </w:p>
    <w:p w:rsidR="00EF7C1C" w:rsidRDefault="00EF7C1C" w:rsidP="00EE344D">
      <w:pPr>
        <w:ind w:firstLine="708"/>
        <w:jc w:val="both"/>
        <w:rPr>
          <w:sz w:val="24"/>
          <w:szCs w:val="24"/>
        </w:rPr>
      </w:pPr>
    </w:p>
    <w:p w:rsidR="00EF7C1C" w:rsidRDefault="00EF7C1C" w:rsidP="00EE34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Прошу восстановить доступ в ЕСИА</w:t>
      </w:r>
    </w:p>
    <w:p w:rsidR="00EF7C1C" w:rsidRDefault="00EF7C1C" w:rsidP="00EE344D">
      <w:pPr>
        <w:jc w:val="both"/>
        <w:rPr>
          <w:sz w:val="24"/>
          <w:szCs w:val="24"/>
        </w:rPr>
      </w:pPr>
    </w:p>
    <w:p w:rsidR="00EF7C1C" w:rsidRDefault="00EF7C1C" w:rsidP="00EE344D">
      <w:pPr>
        <w:jc w:val="both"/>
        <w:rPr>
          <w:sz w:val="24"/>
          <w:szCs w:val="24"/>
        </w:rPr>
      </w:pPr>
    </w:p>
    <w:p w:rsidR="00EF7C1C" w:rsidRDefault="00EF7C1C" w:rsidP="00EE344D">
      <w:pPr>
        <w:jc w:val="both"/>
        <w:rPr>
          <w:sz w:val="24"/>
          <w:szCs w:val="24"/>
        </w:rPr>
      </w:pPr>
    </w:p>
    <w:p w:rsidR="00EF7C1C" w:rsidRDefault="00EF7C1C" w:rsidP="00EE34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Застройщик:</w:t>
      </w:r>
    </w:p>
    <w:p w:rsidR="00EF7C1C" w:rsidRDefault="00EF7C1C" w:rsidP="00EE344D">
      <w:pPr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3370"/>
        <w:gridCol w:w="397"/>
        <w:gridCol w:w="2343"/>
        <w:gridCol w:w="518"/>
        <w:gridCol w:w="2943"/>
      </w:tblGrid>
      <w:tr w:rsidR="00EF7C1C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C1C" w:rsidRDefault="00EF7C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F7C1C" w:rsidRDefault="00EF7C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C1C" w:rsidRDefault="00EF7C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F7C1C" w:rsidRDefault="00EF7C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C1C" w:rsidRDefault="00EF7C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7C1C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C1C" w:rsidRDefault="00EF7C1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EF7C1C" w:rsidRDefault="00EF7C1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C1C" w:rsidRDefault="00EF7C1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(личная подпись)</w:t>
            </w:r>
          </w:p>
        </w:tc>
        <w:tc>
          <w:tcPr>
            <w:tcW w:w="567" w:type="dxa"/>
          </w:tcPr>
          <w:p w:rsidR="00EF7C1C" w:rsidRDefault="00EF7C1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C1C" w:rsidRDefault="00EF7C1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(фамилия и инициалы)</w:t>
            </w:r>
          </w:p>
        </w:tc>
      </w:tr>
    </w:tbl>
    <w:p w:rsidR="00EF7C1C" w:rsidRDefault="00EF7C1C" w:rsidP="00EE344D">
      <w:pPr>
        <w:jc w:val="both"/>
        <w:rPr>
          <w:sz w:val="24"/>
          <w:szCs w:val="24"/>
        </w:rPr>
      </w:pPr>
    </w:p>
    <w:p w:rsidR="00EF7C1C" w:rsidRDefault="00EF7C1C" w:rsidP="00EE344D">
      <w:pPr>
        <w:jc w:val="both"/>
        <w:rPr>
          <w:sz w:val="24"/>
          <w:szCs w:val="24"/>
        </w:rPr>
      </w:pPr>
      <w:r>
        <w:rPr>
          <w:sz w:val="24"/>
          <w:szCs w:val="24"/>
        </w:rPr>
        <w:t>для юридического лица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«____» ___________ 20___ г.       </w:t>
      </w:r>
    </w:p>
    <w:p w:rsidR="00EF7C1C" w:rsidRDefault="00EF7C1C" w:rsidP="00EE34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М.П. </w:t>
      </w:r>
    </w:p>
    <w:p w:rsidR="00EF7C1C" w:rsidRDefault="00EF7C1C" w:rsidP="00EE344D">
      <w:pPr>
        <w:jc w:val="both"/>
        <w:rPr>
          <w:sz w:val="24"/>
          <w:szCs w:val="24"/>
        </w:rPr>
      </w:pPr>
    </w:p>
    <w:p w:rsidR="00EF7C1C" w:rsidRDefault="00EF7C1C" w:rsidP="00EE344D">
      <w:pPr>
        <w:jc w:val="both"/>
        <w:rPr>
          <w:sz w:val="24"/>
          <w:szCs w:val="24"/>
        </w:rPr>
      </w:pPr>
    </w:p>
    <w:p w:rsidR="00EF7C1C" w:rsidRDefault="00EF7C1C" w:rsidP="00EE34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EF7C1C" w:rsidRDefault="00EF7C1C" w:rsidP="00EE344D">
      <w:pPr>
        <w:jc w:val="both"/>
        <w:rPr>
          <w:sz w:val="24"/>
          <w:szCs w:val="24"/>
        </w:rPr>
      </w:pPr>
    </w:p>
    <w:p w:rsidR="00EF7C1C" w:rsidRDefault="00EF7C1C" w:rsidP="00EE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EF7C1C" w:rsidRDefault="00EF7C1C" w:rsidP="00EE344D">
      <w:pPr>
        <w:rPr>
          <w:sz w:val="24"/>
          <w:szCs w:val="24"/>
        </w:rPr>
      </w:pPr>
    </w:p>
    <w:p w:rsidR="00EF7C1C" w:rsidRDefault="00EF7C1C" w:rsidP="00EE344D">
      <w:pPr>
        <w:ind w:left="7371"/>
        <w:rPr>
          <w:sz w:val="24"/>
          <w:szCs w:val="24"/>
        </w:rPr>
      </w:pPr>
    </w:p>
    <w:p w:rsidR="00EF7C1C" w:rsidRDefault="00EF7C1C" w:rsidP="00EE344D">
      <w:pPr>
        <w:ind w:left="7371"/>
        <w:rPr>
          <w:sz w:val="24"/>
          <w:szCs w:val="24"/>
        </w:rPr>
      </w:pPr>
    </w:p>
    <w:p w:rsidR="00EF7C1C" w:rsidRDefault="00EF7C1C" w:rsidP="00EE344D">
      <w:pPr>
        <w:ind w:left="7371"/>
        <w:rPr>
          <w:sz w:val="24"/>
          <w:szCs w:val="24"/>
        </w:rPr>
      </w:pPr>
    </w:p>
    <w:p w:rsidR="00EF7C1C" w:rsidRDefault="00EF7C1C" w:rsidP="00EE344D">
      <w:pPr>
        <w:ind w:left="7371"/>
        <w:rPr>
          <w:sz w:val="24"/>
          <w:szCs w:val="24"/>
        </w:rPr>
      </w:pPr>
    </w:p>
    <w:p w:rsidR="00EF7C1C" w:rsidRDefault="00EF7C1C" w:rsidP="00EE344D">
      <w:pPr>
        <w:ind w:left="7371"/>
        <w:rPr>
          <w:sz w:val="24"/>
          <w:szCs w:val="24"/>
        </w:rPr>
      </w:pPr>
    </w:p>
    <w:p w:rsidR="00EF7C1C" w:rsidRDefault="00EF7C1C" w:rsidP="00EE344D">
      <w:pPr>
        <w:ind w:left="7371"/>
        <w:rPr>
          <w:sz w:val="24"/>
          <w:szCs w:val="24"/>
        </w:rPr>
      </w:pPr>
    </w:p>
    <w:p w:rsidR="00EF7C1C" w:rsidRDefault="00EF7C1C" w:rsidP="00EE344D">
      <w:pPr>
        <w:ind w:left="7371"/>
        <w:rPr>
          <w:sz w:val="24"/>
          <w:szCs w:val="24"/>
        </w:rPr>
      </w:pPr>
    </w:p>
    <w:p w:rsidR="00EF7C1C" w:rsidRDefault="00EF7C1C" w:rsidP="00EE344D">
      <w:pPr>
        <w:ind w:left="7371"/>
        <w:rPr>
          <w:sz w:val="24"/>
          <w:szCs w:val="24"/>
        </w:rPr>
      </w:pPr>
    </w:p>
    <w:p w:rsidR="00EF7C1C" w:rsidRDefault="00EF7C1C" w:rsidP="00EE344D">
      <w:pPr>
        <w:ind w:left="7371"/>
        <w:rPr>
          <w:sz w:val="24"/>
          <w:szCs w:val="24"/>
        </w:rPr>
      </w:pPr>
    </w:p>
    <w:p w:rsidR="00EF7C1C" w:rsidRDefault="00EF7C1C" w:rsidP="00EE344D">
      <w:pPr>
        <w:ind w:left="7371"/>
        <w:rPr>
          <w:sz w:val="24"/>
          <w:szCs w:val="24"/>
        </w:rPr>
      </w:pPr>
    </w:p>
    <w:p w:rsidR="00EF7C1C" w:rsidRDefault="00EF7C1C" w:rsidP="00EE344D">
      <w:pPr>
        <w:ind w:left="7371"/>
        <w:rPr>
          <w:sz w:val="24"/>
          <w:szCs w:val="24"/>
        </w:rPr>
      </w:pPr>
    </w:p>
    <w:p w:rsidR="00EF7C1C" w:rsidRDefault="00EF7C1C" w:rsidP="00EE344D">
      <w:pPr>
        <w:ind w:left="7371"/>
        <w:rPr>
          <w:sz w:val="24"/>
          <w:szCs w:val="24"/>
        </w:rPr>
      </w:pPr>
    </w:p>
    <w:p w:rsidR="00EF7C1C" w:rsidRDefault="00EF7C1C" w:rsidP="00EE344D">
      <w:pPr>
        <w:ind w:left="7371"/>
        <w:rPr>
          <w:sz w:val="24"/>
          <w:szCs w:val="24"/>
        </w:rPr>
      </w:pPr>
    </w:p>
    <w:p w:rsidR="00EF7C1C" w:rsidRDefault="00EF7C1C" w:rsidP="00EE344D">
      <w:pPr>
        <w:ind w:left="7371"/>
        <w:rPr>
          <w:sz w:val="24"/>
          <w:szCs w:val="24"/>
        </w:rPr>
      </w:pPr>
    </w:p>
    <w:p w:rsidR="00EF7C1C" w:rsidRDefault="00EF7C1C" w:rsidP="00EE344D">
      <w:pPr>
        <w:ind w:left="7371"/>
        <w:rPr>
          <w:sz w:val="24"/>
          <w:szCs w:val="24"/>
        </w:rPr>
      </w:pPr>
    </w:p>
    <w:p w:rsidR="00EF7C1C" w:rsidRDefault="00EF7C1C" w:rsidP="00EE344D">
      <w:pPr>
        <w:ind w:left="7371"/>
        <w:rPr>
          <w:sz w:val="24"/>
          <w:szCs w:val="24"/>
        </w:rPr>
      </w:pPr>
    </w:p>
    <w:p w:rsidR="00EF7C1C" w:rsidRDefault="00EF7C1C" w:rsidP="00EE344D">
      <w:pPr>
        <w:ind w:left="7371"/>
        <w:rPr>
          <w:sz w:val="24"/>
          <w:szCs w:val="24"/>
        </w:rPr>
      </w:pPr>
    </w:p>
    <w:p w:rsidR="00EF7C1C" w:rsidRDefault="00EF7C1C" w:rsidP="00EE344D">
      <w:pPr>
        <w:ind w:left="7371"/>
        <w:rPr>
          <w:sz w:val="24"/>
          <w:szCs w:val="24"/>
        </w:rPr>
      </w:pPr>
    </w:p>
    <w:p w:rsidR="00EF7C1C" w:rsidRDefault="00EF7C1C" w:rsidP="00EE344D">
      <w:pPr>
        <w:ind w:left="7371"/>
        <w:rPr>
          <w:sz w:val="24"/>
          <w:szCs w:val="24"/>
        </w:rPr>
      </w:pPr>
    </w:p>
    <w:p w:rsidR="00EF7C1C" w:rsidRDefault="00EF7C1C" w:rsidP="00EE344D">
      <w:pPr>
        <w:ind w:left="7371"/>
        <w:rPr>
          <w:sz w:val="24"/>
          <w:szCs w:val="24"/>
        </w:rPr>
      </w:pPr>
    </w:p>
    <w:p w:rsidR="00EF7C1C" w:rsidRDefault="00EF7C1C" w:rsidP="00EE344D">
      <w:pPr>
        <w:ind w:left="7371"/>
        <w:rPr>
          <w:sz w:val="24"/>
          <w:szCs w:val="24"/>
        </w:rPr>
      </w:pPr>
    </w:p>
    <w:p w:rsidR="00EF7C1C" w:rsidRDefault="00EF7C1C" w:rsidP="00EE344D">
      <w:pPr>
        <w:ind w:left="7371"/>
        <w:rPr>
          <w:sz w:val="24"/>
          <w:szCs w:val="24"/>
        </w:rPr>
      </w:pPr>
    </w:p>
    <w:p w:rsidR="00EF7C1C" w:rsidRDefault="00EF7C1C" w:rsidP="00EE344D">
      <w:pPr>
        <w:ind w:left="7371"/>
        <w:rPr>
          <w:sz w:val="24"/>
          <w:szCs w:val="24"/>
        </w:rPr>
      </w:pPr>
    </w:p>
    <w:p w:rsidR="00EF7C1C" w:rsidRDefault="00EF7C1C" w:rsidP="00EE344D">
      <w:pPr>
        <w:ind w:left="7371"/>
        <w:rPr>
          <w:sz w:val="24"/>
          <w:szCs w:val="24"/>
        </w:rPr>
      </w:pPr>
    </w:p>
    <w:p w:rsidR="00EF7C1C" w:rsidRDefault="00EF7C1C" w:rsidP="00EE344D">
      <w:pPr>
        <w:ind w:left="7371"/>
        <w:rPr>
          <w:sz w:val="24"/>
          <w:szCs w:val="24"/>
        </w:rPr>
      </w:pPr>
    </w:p>
    <w:p w:rsidR="00EF7C1C" w:rsidRDefault="00EF7C1C" w:rsidP="00EE344D">
      <w:pPr>
        <w:ind w:left="7371"/>
        <w:rPr>
          <w:sz w:val="24"/>
          <w:szCs w:val="24"/>
        </w:rPr>
      </w:pPr>
    </w:p>
    <w:p w:rsidR="00EF7C1C" w:rsidRDefault="00EF7C1C" w:rsidP="00EE344D">
      <w:pPr>
        <w:ind w:left="7371"/>
        <w:rPr>
          <w:sz w:val="24"/>
          <w:szCs w:val="24"/>
        </w:rPr>
      </w:pPr>
    </w:p>
    <w:p w:rsidR="00EF7C1C" w:rsidRDefault="00EF7C1C" w:rsidP="00EE344D">
      <w:pPr>
        <w:ind w:left="7371"/>
        <w:rPr>
          <w:sz w:val="24"/>
          <w:szCs w:val="24"/>
        </w:rPr>
      </w:pPr>
    </w:p>
    <w:p w:rsidR="00EF7C1C" w:rsidRDefault="00EF7C1C" w:rsidP="00EE344D">
      <w:pPr>
        <w:ind w:left="7371"/>
        <w:rPr>
          <w:sz w:val="24"/>
          <w:szCs w:val="24"/>
        </w:rPr>
      </w:pPr>
    </w:p>
    <w:p w:rsidR="00EF7C1C" w:rsidRDefault="00EF7C1C" w:rsidP="00EE344D">
      <w:pPr>
        <w:ind w:left="7371"/>
        <w:rPr>
          <w:sz w:val="24"/>
          <w:szCs w:val="24"/>
        </w:rPr>
      </w:pPr>
    </w:p>
    <w:p w:rsidR="00EF7C1C" w:rsidRDefault="00EF7C1C" w:rsidP="00EE344D">
      <w:pPr>
        <w:ind w:left="7371"/>
        <w:rPr>
          <w:sz w:val="24"/>
          <w:szCs w:val="24"/>
        </w:rPr>
      </w:pPr>
    </w:p>
    <w:p w:rsidR="00EF7C1C" w:rsidRDefault="00EF7C1C" w:rsidP="00EE344D">
      <w:pPr>
        <w:rPr>
          <w:sz w:val="24"/>
          <w:szCs w:val="24"/>
        </w:rPr>
      </w:pPr>
    </w:p>
    <w:p w:rsidR="00EF7C1C" w:rsidRDefault="00EF7C1C" w:rsidP="00EE344D">
      <w:pPr>
        <w:rPr>
          <w:sz w:val="24"/>
          <w:szCs w:val="24"/>
        </w:rPr>
      </w:pPr>
    </w:p>
    <w:p w:rsidR="00EF7C1C" w:rsidRDefault="00EF7C1C" w:rsidP="00EE344D">
      <w:pPr>
        <w:ind w:left="7371"/>
        <w:rPr>
          <w:sz w:val="24"/>
          <w:szCs w:val="24"/>
        </w:rPr>
      </w:pPr>
    </w:p>
    <w:p w:rsidR="00EF7C1C" w:rsidRDefault="00EF7C1C" w:rsidP="00EE344D">
      <w:pPr>
        <w:widowControl w:val="0"/>
        <w:autoSpaceDE w:val="0"/>
        <w:autoSpaceDN w:val="0"/>
        <w:adjustRightInd w:val="0"/>
        <w:ind w:firstLine="6521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№2</w:t>
      </w:r>
    </w:p>
    <w:p w:rsidR="00EF7C1C" w:rsidRDefault="00EF7C1C" w:rsidP="00EE344D">
      <w:pPr>
        <w:widowControl w:val="0"/>
        <w:autoSpaceDE w:val="0"/>
        <w:autoSpaceDN w:val="0"/>
        <w:adjustRightInd w:val="0"/>
        <w:ind w:firstLine="6521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Административному</w:t>
      </w:r>
    </w:p>
    <w:p w:rsidR="00EF7C1C" w:rsidRDefault="00EF7C1C" w:rsidP="00EE344D">
      <w:pPr>
        <w:widowControl w:val="0"/>
        <w:autoSpaceDE w:val="0"/>
        <w:autoSpaceDN w:val="0"/>
        <w:adjustRightInd w:val="0"/>
        <w:ind w:firstLine="6521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регламенту</w:t>
      </w:r>
    </w:p>
    <w:p w:rsidR="00EF7C1C" w:rsidRDefault="00EF7C1C" w:rsidP="00EE344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eastAsia="en-US"/>
        </w:rPr>
      </w:pPr>
    </w:p>
    <w:p w:rsidR="00EF7C1C" w:rsidRDefault="00EF7C1C" w:rsidP="00EE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</w:p>
    <w:p w:rsidR="00EF7C1C" w:rsidRDefault="00EF7C1C" w:rsidP="00EE344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Блок-схема</w:t>
      </w:r>
    </w:p>
    <w:p w:rsidR="00EF7C1C" w:rsidRDefault="00EF7C1C" w:rsidP="00EE344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исполнения предоставления муниципальной услуги </w:t>
      </w:r>
    </w:p>
    <w:p w:rsidR="00EF7C1C" w:rsidRDefault="00EF7C1C" w:rsidP="00EE344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«Выдача разрешения на отклонение от предельных размеров разрешенного строительства, реконструкции объектов капитального строительства»</w:t>
      </w:r>
    </w:p>
    <w:p w:rsidR="00EF7C1C" w:rsidRDefault="00EF7C1C" w:rsidP="00EE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</w:p>
    <w:p w:rsidR="00EF7C1C" w:rsidRDefault="00EF7C1C" w:rsidP="00EE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1"/>
        <w:gridCol w:w="407"/>
        <w:gridCol w:w="1092"/>
        <w:gridCol w:w="689"/>
        <w:gridCol w:w="955"/>
        <w:gridCol w:w="405"/>
        <w:gridCol w:w="3302"/>
      </w:tblGrid>
      <w:tr w:rsidR="00EF7C1C">
        <w:tc>
          <w:tcPr>
            <w:tcW w:w="10206" w:type="dxa"/>
            <w:gridSpan w:val="7"/>
          </w:tcPr>
          <w:p w:rsidR="00EF7C1C" w:rsidRDefault="00EF7C1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sz w:val="24"/>
                <w:szCs w:val="24"/>
                <w:lang w:eastAsia="en-US"/>
              </w:rPr>
            </w:pPr>
          </w:p>
          <w:p w:rsidR="00EF7C1C" w:rsidRDefault="00EF7C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Заявитель</w:t>
            </w:r>
          </w:p>
          <w:p w:rsidR="00EF7C1C" w:rsidRDefault="00EF7C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7C1C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</w:tcPr>
          <w:p w:rsidR="00EF7C1C" w:rsidRDefault="00EF7C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18" o:spid="_x0000_s1026" type="#_x0000_t32" style="position:absolute;left:0;text-align:left;margin-left:387.45pt;margin-top:.6pt;width:0;height:30pt;z-index:251658240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17" o:spid="_x0000_s1027" type="#_x0000_t32" style="position:absolute;left:0;text-align:left;margin-left:234.45pt;margin-top:.6pt;width:0;height:30pt;z-index:251659264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16" o:spid="_x0000_s1028" type="#_x0000_t32" style="position:absolute;left:0;text-align:left;margin-left:67.2pt;margin-top:.6pt;width:.75pt;height:30pt;flip:x;z-index:251660288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EF7C1C" w:rsidRDefault="00EF7C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7C1C">
        <w:tc>
          <w:tcPr>
            <w:tcW w:w="2942" w:type="dxa"/>
          </w:tcPr>
          <w:p w:rsidR="00EF7C1C" w:rsidRDefault="00EF7C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115" o:spid="_x0000_s1029" type="#_x0000_t32" style="position:absolute;left:0;text-align:left;margin-left:140.7pt;margin-top:15.55pt;width:21.75pt;height:.75pt;z-index:251661312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F7C1C" w:rsidRDefault="00EF7C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EF7C1C" w:rsidRDefault="00EF7C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114" o:spid="_x0000_s1030" type="#_x0000_t32" style="position:absolute;left:0;text-align:left;margin-left:135pt;margin-top:15.55pt;width:22.5pt;height:0;flip:x;z-index:251662336;visibility:visible;mso-wrap-distance-top:-3e-5mm;mso-wrap-distance-bottom:-3e-5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sz w:val="24"/>
                <w:szCs w:val="24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F7C1C" w:rsidRDefault="00EF7C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8" w:type="dxa"/>
          </w:tcPr>
          <w:p w:rsidR="00EF7C1C" w:rsidRDefault="00EF7C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Портал</w:t>
            </w:r>
          </w:p>
        </w:tc>
      </w:tr>
      <w:tr w:rsidR="00EF7C1C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</w:tcPr>
          <w:p w:rsidR="00EF7C1C" w:rsidRDefault="00EF7C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113" o:spid="_x0000_s1031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EF7C1C" w:rsidRDefault="00EF7C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7C1C">
        <w:tc>
          <w:tcPr>
            <w:tcW w:w="10206" w:type="dxa"/>
            <w:gridSpan w:val="7"/>
          </w:tcPr>
          <w:p w:rsidR="00EF7C1C" w:rsidRDefault="00EF7C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F7C1C">
        <w:tc>
          <w:tcPr>
            <w:tcW w:w="10206" w:type="dxa"/>
            <w:gridSpan w:val="7"/>
            <w:tcBorders>
              <w:left w:val="nil"/>
              <w:right w:val="nil"/>
            </w:tcBorders>
          </w:tcPr>
          <w:p w:rsidR="00EF7C1C" w:rsidRDefault="00EF7C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112" o:spid="_x0000_s1032" type="#_x0000_t32" style="position:absolute;left:0;text-align:left;margin-left:234.45pt;margin-top:-.3pt;width:0;height:30.75pt;z-index:251664384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EF7C1C" w:rsidRDefault="00EF7C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7C1C">
        <w:tc>
          <w:tcPr>
            <w:tcW w:w="10206" w:type="dxa"/>
            <w:gridSpan w:val="7"/>
          </w:tcPr>
          <w:p w:rsidR="00EF7C1C" w:rsidRDefault="00EF7C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F7C1C" w:rsidRDefault="00EF7C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F7C1C" w:rsidRDefault="00EF7C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7C1C">
        <w:tc>
          <w:tcPr>
            <w:tcW w:w="10206" w:type="dxa"/>
            <w:gridSpan w:val="7"/>
            <w:tcBorders>
              <w:left w:val="nil"/>
              <w:right w:val="nil"/>
            </w:tcBorders>
          </w:tcPr>
          <w:p w:rsidR="00EF7C1C" w:rsidRDefault="00EF7C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111" o:spid="_x0000_s1033" type="#_x0000_t32" style="position:absolute;left:0;text-align:left;margin-left:234.45pt;margin-top:.55pt;width:0;height:30pt;z-index:251665408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EF7C1C" w:rsidRDefault="00EF7C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7C1C">
        <w:tc>
          <w:tcPr>
            <w:tcW w:w="10206" w:type="dxa"/>
            <w:gridSpan w:val="7"/>
          </w:tcPr>
          <w:p w:rsidR="00EF7C1C" w:rsidRDefault="00EF7C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F7C1C" w:rsidRDefault="00EF7C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Рассмотрение документов, представленных заявителем и ответов на запросы,</w:t>
            </w:r>
          </w:p>
          <w:p w:rsidR="00EF7C1C" w:rsidRDefault="00EF7C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полученные в результате межведомственного информационного взаимодействия</w:t>
            </w:r>
          </w:p>
          <w:p w:rsidR="00EF7C1C" w:rsidRDefault="00EF7C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7C1C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</w:tcPr>
          <w:p w:rsidR="00EF7C1C" w:rsidRDefault="00EF7C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110" o:spid="_x0000_s1034" type="#_x0000_t32" style="position:absolute;left:0;text-align:left;margin-left:351.45pt;margin-top:-.3pt;width:.75pt;height:31.5pt;z-index:251666432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09" o:spid="_x0000_s1035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EF7C1C" w:rsidRDefault="00EF7C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7C1C">
        <w:tc>
          <w:tcPr>
            <w:tcW w:w="4502" w:type="dxa"/>
            <w:gridSpan w:val="3"/>
          </w:tcPr>
          <w:p w:rsidR="00EF7C1C" w:rsidRDefault="00EF7C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F7C1C" w:rsidRDefault="00EF7C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gridSpan w:val="3"/>
          </w:tcPr>
          <w:p w:rsidR="00EF7C1C" w:rsidRDefault="00EF7C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F7C1C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</w:tcPr>
          <w:p w:rsidR="00EF7C1C" w:rsidRDefault="00EF7C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108" o:spid="_x0000_s1036" type="#_x0000_t32" style="position:absolute;left:0;text-align:left;margin-left:351.45pt;margin-top:.6pt;width:.75pt;height:30.75pt;z-index:251668480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07" o:spid="_x0000_s103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EF7C1C" w:rsidRDefault="00EF7C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7C1C">
        <w:tc>
          <w:tcPr>
            <w:tcW w:w="10206" w:type="dxa"/>
            <w:gridSpan w:val="7"/>
          </w:tcPr>
          <w:p w:rsidR="00EF7C1C" w:rsidRDefault="00EF7C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F7C1C" w:rsidRDefault="00EF7C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EF7C1C" w:rsidRDefault="00EF7C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EF7C1C" w:rsidRDefault="00EF7C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F7C1C" w:rsidRDefault="00EF7C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F7C1C" w:rsidRDefault="00EF7C1C">
      <w:bookmarkStart w:id="5" w:name="_GoBack"/>
      <w:bookmarkEnd w:id="5"/>
    </w:p>
    <w:sectPr w:rsidR="00EF7C1C" w:rsidSect="00B6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44D"/>
    <w:rsid w:val="00022DA6"/>
    <w:rsid w:val="00083F05"/>
    <w:rsid w:val="00096632"/>
    <w:rsid w:val="00096DAC"/>
    <w:rsid w:val="000C07D3"/>
    <w:rsid w:val="000C5CC9"/>
    <w:rsid w:val="00123C77"/>
    <w:rsid w:val="001435C4"/>
    <w:rsid w:val="00150EBF"/>
    <w:rsid w:val="00157FEF"/>
    <w:rsid w:val="0019381A"/>
    <w:rsid w:val="00194693"/>
    <w:rsid w:val="001A5EB3"/>
    <w:rsid w:val="001B6704"/>
    <w:rsid w:val="001E5B9F"/>
    <w:rsid w:val="001F6B37"/>
    <w:rsid w:val="001F752D"/>
    <w:rsid w:val="00210162"/>
    <w:rsid w:val="0021072E"/>
    <w:rsid w:val="00226EFD"/>
    <w:rsid w:val="00234FF0"/>
    <w:rsid w:val="00267BB5"/>
    <w:rsid w:val="002A72DA"/>
    <w:rsid w:val="002B628D"/>
    <w:rsid w:val="002C6207"/>
    <w:rsid w:val="003666D4"/>
    <w:rsid w:val="00385B13"/>
    <w:rsid w:val="00423F5D"/>
    <w:rsid w:val="00480364"/>
    <w:rsid w:val="004839B2"/>
    <w:rsid w:val="004B3DF7"/>
    <w:rsid w:val="004C27DD"/>
    <w:rsid w:val="004F72EA"/>
    <w:rsid w:val="00503464"/>
    <w:rsid w:val="0061659A"/>
    <w:rsid w:val="00660CB8"/>
    <w:rsid w:val="00663964"/>
    <w:rsid w:val="00663B40"/>
    <w:rsid w:val="006A3DF8"/>
    <w:rsid w:val="006A4858"/>
    <w:rsid w:val="006A517B"/>
    <w:rsid w:val="006B367F"/>
    <w:rsid w:val="006D33DC"/>
    <w:rsid w:val="006E43CD"/>
    <w:rsid w:val="006F74CA"/>
    <w:rsid w:val="007001C1"/>
    <w:rsid w:val="007213F7"/>
    <w:rsid w:val="00723A1B"/>
    <w:rsid w:val="0073312A"/>
    <w:rsid w:val="007630BE"/>
    <w:rsid w:val="00793378"/>
    <w:rsid w:val="007A307D"/>
    <w:rsid w:val="007B20E9"/>
    <w:rsid w:val="007C33F1"/>
    <w:rsid w:val="007D0524"/>
    <w:rsid w:val="007E49E6"/>
    <w:rsid w:val="0084743E"/>
    <w:rsid w:val="0089013F"/>
    <w:rsid w:val="008F3C8F"/>
    <w:rsid w:val="0091584B"/>
    <w:rsid w:val="00930C39"/>
    <w:rsid w:val="00935F83"/>
    <w:rsid w:val="009557F2"/>
    <w:rsid w:val="00957857"/>
    <w:rsid w:val="00975725"/>
    <w:rsid w:val="009E5FFC"/>
    <w:rsid w:val="009F16B3"/>
    <w:rsid w:val="009F56E5"/>
    <w:rsid w:val="00A02561"/>
    <w:rsid w:val="00A23219"/>
    <w:rsid w:val="00A74B87"/>
    <w:rsid w:val="00AA1626"/>
    <w:rsid w:val="00AC7698"/>
    <w:rsid w:val="00AF7C12"/>
    <w:rsid w:val="00B013E5"/>
    <w:rsid w:val="00B2198D"/>
    <w:rsid w:val="00B44E7C"/>
    <w:rsid w:val="00B637D4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122A1"/>
    <w:rsid w:val="00C52111"/>
    <w:rsid w:val="00C6485B"/>
    <w:rsid w:val="00C74767"/>
    <w:rsid w:val="00C75CA0"/>
    <w:rsid w:val="00C83B9E"/>
    <w:rsid w:val="00CA3466"/>
    <w:rsid w:val="00CB2EAB"/>
    <w:rsid w:val="00CC64CD"/>
    <w:rsid w:val="00CD01F3"/>
    <w:rsid w:val="00CD4738"/>
    <w:rsid w:val="00CF626E"/>
    <w:rsid w:val="00D027A1"/>
    <w:rsid w:val="00D31511"/>
    <w:rsid w:val="00DA1467"/>
    <w:rsid w:val="00DA60DA"/>
    <w:rsid w:val="00DA62D7"/>
    <w:rsid w:val="00DD621D"/>
    <w:rsid w:val="00DE472F"/>
    <w:rsid w:val="00DE7593"/>
    <w:rsid w:val="00DF6F51"/>
    <w:rsid w:val="00E07F55"/>
    <w:rsid w:val="00E14D20"/>
    <w:rsid w:val="00E61061"/>
    <w:rsid w:val="00E626EB"/>
    <w:rsid w:val="00E97273"/>
    <w:rsid w:val="00EA77D6"/>
    <w:rsid w:val="00EC16B2"/>
    <w:rsid w:val="00EE344D"/>
    <w:rsid w:val="00EF7C1C"/>
    <w:rsid w:val="00F17B9C"/>
    <w:rsid w:val="00F3366A"/>
    <w:rsid w:val="00F4686D"/>
    <w:rsid w:val="00F96DEC"/>
    <w:rsid w:val="00FD2C25"/>
    <w:rsid w:val="00FE60CD"/>
    <w:rsid w:val="00FF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4D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E344D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EE344D"/>
    <w:pPr>
      <w:ind w:left="720"/>
    </w:pPr>
  </w:style>
  <w:style w:type="paragraph" w:customStyle="1" w:styleId="ConsPlusTitle">
    <w:name w:val="ConsPlusTitle"/>
    <w:uiPriority w:val="99"/>
    <w:rsid w:val="00EE34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E344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EE344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32">
    <w:name w:val="Font Style32"/>
    <w:uiPriority w:val="99"/>
    <w:rsid w:val="00EE344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9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4FFAA783A29AD254E9238F58DCA78A0D2B112C661943525F4DB814B32597AACCBA536FB841B59BB5S1CB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7BA3A833767AD1434F0C52DE2ABEB80F568C5722D49381984B705921U2AFF" TargetMode="External"/><Relationship Id="rId12" Type="http://schemas.openxmlformats.org/officeDocument/2006/relationships/hyperlink" Target="consultantplus://offline/ref=F11CA0BEDC9F8681F975D643EF54E79A8AFE031A971C62AC654EFA13827D15FBB66816CF58F2F451C5CA2Bs2j7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7272~1\AppData\Local\Temp\Rar$DI00.843\&#1055;&#1088;&#1080;&#1083;&#1086;&#1078;&#1077;&#1085;&#1080;&#1077;%202%20&#1040;&#1056;%20-%20&#1054;&#1090;&#1082;&#1083;&#1086;&#1085;&#1077;&#1085;&#1080;&#1077;%20&#1086;&#1090;%20&#1087;&#1088;&#1077;&#1076;%20&#1087;&#1072;&#1088;&#1072;&#1084;&#1077;&#1090;&#1088;&#1086;&#1074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B92D7EB644C0EF50069E9C003D09319B8B3CDF3188B82B698606B546p16BE" TargetMode="Externa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5" Type="http://schemas.openxmlformats.org/officeDocument/2006/relationships/hyperlink" Target="mailto:srybkino@mail.ru" TargetMode="External"/><Relationship Id="rId15" Type="http://schemas.openxmlformats.org/officeDocument/2006/relationships/hyperlink" Target="consultantplus://offline/ref=A6E536BE3EC625B27793B34BFC6BAC813C152DE6299322C1B78EEB17A48CCF8480BE035FB5FBT0b7K" TargetMode="External"/><Relationship Id="rId10" Type="http://schemas.openxmlformats.org/officeDocument/2006/relationships/hyperlink" Target="consultantplus://offline/ref=51FFC7BCF659B3634B2370AB3CD4FA85142E09AE6B5CDA928650F49C18780706BBD9F63D0F9092E3a0v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43C5515ACD714A09100ADF3F930682B96D2B4A7A9FF42C18C9665B7697A72B7B154D96FF04FA00DDAAH" TargetMode="External"/><Relationship Id="rId14" Type="http://schemas.openxmlformats.org/officeDocument/2006/relationships/hyperlink" Target="mailto:srybkin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24</Pages>
  <Words>9361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SudbSS</cp:lastModifiedBy>
  <cp:revision>3</cp:revision>
  <dcterms:created xsi:type="dcterms:W3CDTF">2017-06-19T07:24:00Z</dcterms:created>
  <dcterms:modified xsi:type="dcterms:W3CDTF">2017-06-22T05:05:00Z</dcterms:modified>
</cp:coreProperties>
</file>