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D9D8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62A629C7" w14:textId="77777777" w:rsidR="00B3448B" w:rsidRPr="0079102C" w:rsidRDefault="00B3448B" w:rsidP="00B3448B"/>
    <w:p w14:paraId="1B9DB04E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79102C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79102C" w:rsidRPr="0079102C">
        <w:rPr>
          <w:rStyle w:val="a9"/>
        </w:rPr>
        <w:t xml:space="preserve">Администрация   муниципального образования </w:t>
      </w:r>
      <w:proofErr w:type="spellStart"/>
      <w:r w:rsidR="0079102C" w:rsidRPr="0079102C">
        <w:rPr>
          <w:rStyle w:val="a9"/>
        </w:rPr>
        <w:t>Судьбодаровский</w:t>
      </w:r>
      <w:proofErr w:type="spellEnd"/>
      <w:r w:rsidR="0079102C" w:rsidRPr="0079102C">
        <w:rPr>
          <w:rStyle w:val="a9"/>
        </w:rPr>
        <w:t xml:space="preserve"> сельсовет Новосергиевского района Оренбургской области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0B81613A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648414D1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7D7BAD15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0CABF59E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3BFA72F5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12190290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14:paraId="0DDF3B73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3A1F9335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685F26B4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255CA80D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6EA7BA56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33A45740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42B3FC34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2A7F7EA8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47F8551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1CE60511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3F5D1440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70DEA22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7FEC5C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73F510A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1B8D599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18B3F90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4B64B02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70C757C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7DF8A09B" w14:textId="77777777" w:rsidTr="004654AF">
        <w:trPr>
          <w:jc w:val="center"/>
        </w:trPr>
        <w:tc>
          <w:tcPr>
            <w:tcW w:w="3518" w:type="dxa"/>
            <w:vAlign w:val="center"/>
          </w:tcPr>
          <w:p w14:paraId="782AB53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1976018E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5F2655AA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5CB1339F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151644F0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125F6D6D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71F5B7F3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7A9EDECF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3BD69D04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335278FF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7D0052F5" w14:textId="77777777" w:rsidTr="004654AF">
        <w:trPr>
          <w:jc w:val="center"/>
        </w:trPr>
        <w:tc>
          <w:tcPr>
            <w:tcW w:w="3518" w:type="dxa"/>
            <w:vAlign w:val="center"/>
          </w:tcPr>
          <w:p w14:paraId="46364F9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2C977838" w14:textId="77777777" w:rsidR="00AF1EDF" w:rsidRPr="00F06873" w:rsidRDefault="007910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14:paraId="49EBD090" w14:textId="77777777" w:rsidR="00AF1EDF" w:rsidRPr="00F06873" w:rsidRDefault="007910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76AD0471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69064F9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14:paraId="4C7EA376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151BB23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784FC51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3D077A8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F8B45C4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DE4012C" w14:textId="77777777" w:rsidTr="004654AF">
        <w:trPr>
          <w:jc w:val="center"/>
        </w:trPr>
        <w:tc>
          <w:tcPr>
            <w:tcW w:w="3518" w:type="dxa"/>
            <w:vAlign w:val="center"/>
          </w:tcPr>
          <w:p w14:paraId="107B6A4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14:paraId="69A90792" w14:textId="77777777" w:rsidR="00AF1EDF" w:rsidRPr="00F06873" w:rsidRDefault="007910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14:paraId="14946DD1" w14:textId="77777777" w:rsidR="00AF1EDF" w:rsidRPr="00F06873" w:rsidRDefault="007910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1D45B57B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64FFF43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14:paraId="16005D12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6FF4A11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AC92F71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32DBD8C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CCD5FE1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6662C100" w14:textId="77777777" w:rsidTr="004654AF">
        <w:trPr>
          <w:jc w:val="center"/>
        </w:trPr>
        <w:tc>
          <w:tcPr>
            <w:tcW w:w="3518" w:type="dxa"/>
            <w:vAlign w:val="center"/>
          </w:tcPr>
          <w:p w14:paraId="6F0DDBE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01BAF3AF" w14:textId="77777777" w:rsidR="00AF1EDF" w:rsidRPr="00F06873" w:rsidRDefault="007910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7C23394B" w14:textId="77777777" w:rsidR="00AF1EDF" w:rsidRPr="00F06873" w:rsidRDefault="007910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6E59DF57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8DA0F82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14:paraId="3091AE4B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FD83256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40FE4D6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0CAA62E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95614A5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E9BB09A" w14:textId="77777777" w:rsidTr="004654AF">
        <w:trPr>
          <w:jc w:val="center"/>
        </w:trPr>
        <w:tc>
          <w:tcPr>
            <w:tcW w:w="3518" w:type="dxa"/>
            <w:vAlign w:val="center"/>
          </w:tcPr>
          <w:p w14:paraId="75930CA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2558E225" w14:textId="77777777" w:rsidR="00AF1EDF" w:rsidRPr="00F06873" w:rsidRDefault="007910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5DE874F0" w14:textId="77777777" w:rsidR="00AF1EDF" w:rsidRPr="00F06873" w:rsidRDefault="007910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39DB10AD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41B8F7F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05CBC06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0A61790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EE29992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62A60F6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2D69EEE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DCFEDD1" w14:textId="77777777" w:rsidTr="004654AF">
        <w:trPr>
          <w:jc w:val="center"/>
        </w:trPr>
        <w:tc>
          <w:tcPr>
            <w:tcW w:w="3518" w:type="dxa"/>
            <w:vAlign w:val="center"/>
          </w:tcPr>
          <w:p w14:paraId="35D3013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7AE2F398" w14:textId="77777777" w:rsidR="00AF1EDF" w:rsidRPr="00F06873" w:rsidRDefault="007910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6FA81324" w14:textId="77777777" w:rsidR="00AF1EDF" w:rsidRPr="00F06873" w:rsidRDefault="007910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1DF32EE9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55B6A9A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F155422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049936A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1A9151C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E9BB794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6DE6B88" w14:textId="77777777" w:rsidR="00AF1EDF" w:rsidRPr="00F06873" w:rsidRDefault="007910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4CE32140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407F622D" w14:textId="77777777" w:rsidR="0079102C" w:rsidRDefault="00F06873" w:rsidP="0079102C">
      <w:pPr>
        <w:jc w:val="right"/>
        <w:rPr>
          <w:sz w:val="20"/>
        </w:rPr>
      </w:pPr>
      <w:r w:rsidRPr="00F06873">
        <w:t>Таблица 2</w:t>
      </w:r>
      <w:r w:rsidR="0079102C">
        <w:fldChar w:fldCharType="begin"/>
      </w:r>
      <w:r w:rsidR="0079102C">
        <w:instrText xml:space="preserve"> INCLUDETEXT  "D:\\базы\\База Аттестация РМ 2023\\ARMv51_files\\sv_ved_org_95.xml" \! \t "C:\\Program Files (x86)\\Аттестация-5.1\\xsl\\per_rm\\form2_01.xsl"  \* MERGEFORMAT </w:instrText>
      </w:r>
      <w:r w:rsidR="0079102C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79102C" w14:paraId="2208179A" w14:textId="77777777">
        <w:trPr>
          <w:divId w:val="181425516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62E96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63352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B89F5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6286C8B" w14:textId="77777777" w:rsidR="0079102C" w:rsidRDefault="00791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7D90A1B" w14:textId="77777777" w:rsidR="0079102C" w:rsidRDefault="00791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C658015" w14:textId="77777777" w:rsidR="0079102C" w:rsidRDefault="00791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CEF6A09" w14:textId="77777777" w:rsidR="0079102C" w:rsidRDefault="00791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7C3D542" w14:textId="77777777" w:rsidR="0079102C" w:rsidRDefault="00791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ED8ED5C" w14:textId="77777777" w:rsidR="0079102C" w:rsidRDefault="00791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316DEF3" w14:textId="77777777" w:rsidR="0079102C" w:rsidRDefault="00791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F740C48" w14:textId="77777777" w:rsidR="0079102C" w:rsidRDefault="00791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79102C" w14:paraId="456CC1A1" w14:textId="77777777">
        <w:trPr>
          <w:divId w:val="1814255161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E22B9" w14:textId="77777777" w:rsidR="0079102C" w:rsidRDefault="00791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6DA64" w14:textId="77777777" w:rsidR="0079102C" w:rsidRDefault="00791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EF4F73C" w14:textId="77777777" w:rsidR="0079102C" w:rsidRDefault="00791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6BD8885" w14:textId="77777777" w:rsidR="0079102C" w:rsidRDefault="00791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02B3A59" w14:textId="77777777" w:rsidR="0079102C" w:rsidRDefault="00791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56A2E9E" w14:textId="77777777" w:rsidR="0079102C" w:rsidRDefault="00791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58B2569" w14:textId="77777777" w:rsidR="0079102C" w:rsidRDefault="00791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62707F6" w14:textId="77777777" w:rsidR="0079102C" w:rsidRDefault="00791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269218A" w14:textId="77777777" w:rsidR="0079102C" w:rsidRDefault="00791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6387550" w14:textId="77777777" w:rsidR="0079102C" w:rsidRDefault="00791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EF95129" w14:textId="77777777" w:rsidR="0079102C" w:rsidRDefault="00791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DAB563B" w14:textId="77777777" w:rsidR="0079102C" w:rsidRDefault="00791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117E216" w14:textId="77777777" w:rsidR="0079102C" w:rsidRDefault="00791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C4938DD" w14:textId="77777777" w:rsidR="0079102C" w:rsidRDefault="00791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0174C15" w14:textId="77777777" w:rsidR="0079102C" w:rsidRDefault="00791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8CE7447" w14:textId="77777777" w:rsidR="0079102C" w:rsidRDefault="00791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FBFE7" w14:textId="77777777" w:rsidR="0079102C" w:rsidRDefault="007910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1E147" w14:textId="77777777" w:rsidR="0079102C" w:rsidRDefault="007910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C2AE5" w14:textId="77777777" w:rsidR="0079102C" w:rsidRDefault="007910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685AF" w14:textId="77777777" w:rsidR="0079102C" w:rsidRDefault="007910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35307" w14:textId="77777777" w:rsidR="0079102C" w:rsidRDefault="007910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5262F" w14:textId="77777777" w:rsidR="0079102C" w:rsidRDefault="007910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6AF77" w14:textId="77777777" w:rsidR="0079102C" w:rsidRDefault="007910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652A0" w14:textId="77777777" w:rsidR="0079102C" w:rsidRDefault="0079102C">
            <w:pPr>
              <w:jc w:val="center"/>
              <w:rPr>
                <w:sz w:val="16"/>
                <w:szCs w:val="16"/>
              </w:rPr>
            </w:pPr>
          </w:p>
        </w:tc>
      </w:tr>
      <w:tr w:rsidR="0079102C" w14:paraId="6284D551" w14:textId="77777777">
        <w:trPr>
          <w:divId w:val="1814255161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D20EA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4B2A2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5D3FB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229F0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FA949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E5233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451F5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8FF44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5B6B0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E2F63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CE4AD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D700E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08D32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59546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C7DAA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DB76E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2B42D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70B8D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2D498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2CA27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1E241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1B846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7150C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F2901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79102C" w14:paraId="00E035E3" w14:textId="77777777">
        <w:trPr>
          <w:divId w:val="181425516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868FB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МО </w:t>
            </w:r>
            <w:proofErr w:type="spellStart"/>
            <w:r>
              <w:rPr>
                <w:sz w:val="18"/>
                <w:szCs w:val="18"/>
              </w:rPr>
              <w:t>Судьбодаровский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</w:tc>
      </w:tr>
      <w:tr w:rsidR="0079102C" w14:paraId="38A9E67E" w14:textId="77777777">
        <w:trPr>
          <w:divId w:val="18142551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FEAA1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8FFED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EF97B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5C5BA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F5130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A9414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F7D7C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DDD0E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64838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D2F8F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66907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7F07B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18EB4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C5825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E6B98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26C47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0B344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9F885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FBE5D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6CA87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48798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290EF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EFBEF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3FB3C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102C" w14:paraId="568988F4" w14:textId="77777777">
        <w:trPr>
          <w:divId w:val="18142551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C445E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7A6C3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54DCC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6657A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FAF0B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B1BE6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A3DC5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061BE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2922F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EFEF3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77D02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36935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7C191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98AB4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AF771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37654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F4AE9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990AD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03A5A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B720C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33105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C4D8E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81807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E9D68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102C" w14:paraId="4768D0E1" w14:textId="77777777">
        <w:trPr>
          <w:divId w:val="181425516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7E13D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"ЦКС Новосергиевского района"</w:t>
            </w:r>
          </w:p>
        </w:tc>
      </w:tr>
      <w:tr w:rsidR="0079102C" w14:paraId="6A721B3B" w14:textId="77777777">
        <w:trPr>
          <w:divId w:val="18142551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21AFC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207D2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СДК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2C7B2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3F1A7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A3C0F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EBB42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2991D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8A19C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CC0BA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A7E5A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E3A49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EB21A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35008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232C6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2B709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4BDB2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E1EF1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5F61E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FAC53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2B44F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C1178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6E91B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999B6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A99FC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102C" w14:paraId="7D03EB2E" w14:textId="77777777">
        <w:trPr>
          <w:divId w:val="18142551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B9999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06364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Культорганизатор</w:t>
            </w:r>
            <w:proofErr w:type="spellEnd"/>
            <w:r>
              <w:rPr>
                <w:sz w:val="18"/>
                <w:szCs w:val="18"/>
              </w:rPr>
              <w:t xml:space="preserve"> СДК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1C0E1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15181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08C91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D742F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F234A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99D28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EE81E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B7F8B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8DDA0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B0CB5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33D78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9E388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AC86D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7D1E3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BFEEE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FC7E7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4C1C8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AFFD5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5509E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286C1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86D49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554D3" w14:textId="77777777" w:rsidR="0079102C" w:rsidRDefault="0079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1A623D52" w14:textId="77777777" w:rsidR="0065289A" w:rsidRDefault="0079102C" w:rsidP="0079102C">
      <w:pPr>
        <w:jc w:val="right"/>
        <w:rPr>
          <w:sz w:val="18"/>
          <w:szCs w:val="18"/>
          <w:lang w:val="en-US"/>
        </w:rPr>
      </w:pPr>
      <w:r>
        <w:fldChar w:fldCharType="end"/>
      </w:r>
    </w:p>
    <w:p w14:paraId="053420C9" w14:textId="77777777" w:rsidR="0079102C" w:rsidRDefault="0079102C" w:rsidP="00936F48"/>
    <w:p w14:paraId="45D74523" w14:textId="2D8C94C5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79102C">
        <w:rPr>
          <w:rStyle w:val="a9"/>
        </w:rPr>
        <w:t>18.08.2023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6E841B17" w14:textId="77777777" w:rsidR="004654AF" w:rsidRDefault="004654AF" w:rsidP="009D6532"/>
    <w:p w14:paraId="5D103737" w14:textId="77777777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5F8DDE12" w14:textId="7777777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52232E8B" w14:textId="77777777" w:rsidR="009D6532" w:rsidRPr="004E51DC" w:rsidRDefault="0079102C" w:rsidP="009D6532">
            <w:pPr>
              <w:pStyle w:val="aa"/>
            </w:pPr>
            <w:r>
              <w:t xml:space="preserve">Глава администрации </w:t>
            </w:r>
            <w:proofErr w:type="spellStart"/>
            <w:r>
              <w:t>Судьбодаровского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283" w:type="dxa"/>
            <w:vAlign w:val="bottom"/>
          </w:tcPr>
          <w:p w14:paraId="2ABD641D" w14:textId="77777777"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3EB6694D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76F294B9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34070AC" w14:textId="77777777" w:rsidR="009D6532" w:rsidRPr="004E51DC" w:rsidRDefault="0079102C" w:rsidP="009D6532">
            <w:pPr>
              <w:pStyle w:val="aa"/>
            </w:pPr>
            <w:r>
              <w:t>Осипов Юрий Владимирович</w:t>
            </w:r>
          </w:p>
        </w:tc>
        <w:tc>
          <w:tcPr>
            <w:tcW w:w="284" w:type="dxa"/>
            <w:vAlign w:val="bottom"/>
          </w:tcPr>
          <w:p w14:paraId="6A2F4CE0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33A517C6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4E580799" w14:textId="7777777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608D3BE4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253F947D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1330402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3D19C93F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214A4EC1" w14:textId="77777777" w:rsidR="009D6532" w:rsidRPr="000905BE" w:rsidRDefault="0079102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3ABC05ED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5A3C175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22284BC1" w14:textId="77777777" w:rsidR="009D6532" w:rsidRDefault="009D6532" w:rsidP="009D6532">
      <w:pPr>
        <w:rPr>
          <w:lang w:val="en-US"/>
        </w:rPr>
      </w:pPr>
    </w:p>
    <w:p w14:paraId="7EEEF66A" w14:textId="77777777" w:rsidR="009D6532" w:rsidRPr="0079102C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3CF89D1A" w14:textId="77777777" w:rsidTr="0079102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30702F67" w14:textId="77777777" w:rsidR="009D6532" w:rsidRPr="004E51DC" w:rsidRDefault="0079102C" w:rsidP="009D6532">
            <w:pPr>
              <w:pStyle w:val="aa"/>
            </w:pPr>
            <w:r>
              <w:t xml:space="preserve">Специалист администрации </w:t>
            </w:r>
            <w:proofErr w:type="spellStart"/>
            <w:r>
              <w:t>Судьбодаровского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283" w:type="dxa"/>
            <w:vAlign w:val="bottom"/>
          </w:tcPr>
          <w:p w14:paraId="5AD755A9" w14:textId="77777777"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11FE2D08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5F125050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CA0070B" w14:textId="77777777" w:rsidR="009D6532" w:rsidRPr="004E51DC" w:rsidRDefault="0079102C" w:rsidP="009D6532">
            <w:pPr>
              <w:pStyle w:val="aa"/>
            </w:pPr>
            <w:proofErr w:type="spellStart"/>
            <w:r>
              <w:t>Нетёса</w:t>
            </w:r>
            <w:proofErr w:type="spellEnd"/>
            <w:r>
              <w:t xml:space="preserve"> Марина Анатольевна</w:t>
            </w:r>
          </w:p>
        </w:tc>
        <w:tc>
          <w:tcPr>
            <w:tcW w:w="284" w:type="dxa"/>
            <w:vAlign w:val="bottom"/>
          </w:tcPr>
          <w:p w14:paraId="023B261D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3231D657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02A3A39C" w14:textId="77777777" w:rsidTr="0079102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28AFC29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79C8F404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2D464380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7B985DB0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1F4F2120" w14:textId="77777777" w:rsidR="009D6532" w:rsidRPr="000905BE" w:rsidRDefault="0079102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39B6899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2AC92BD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9102C" w:rsidRPr="0079102C" w14:paraId="6875B0E2" w14:textId="77777777" w:rsidTr="0079102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C85C9B" w14:textId="77777777" w:rsidR="0079102C" w:rsidRPr="0079102C" w:rsidRDefault="0079102C" w:rsidP="009D6532">
            <w:pPr>
              <w:pStyle w:val="aa"/>
            </w:pPr>
            <w:r>
              <w:t xml:space="preserve">Специалист администрации </w:t>
            </w:r>
            <w:proofErr w:type="spellStart"/>
            <w:r>
              <w:t>Судьбодаровского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958458" w14:textId="77777777" w:rsidR="0079102C" w:rsidRPr="0079102C" w:rsidRDefault="0079102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03133D" w14:textId="77777777" w:rsidR="0079102C" w:rsidRPr="0079102C" w:rsidRDefault="0079102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305DAE2" w14:textId="77777777" w:rsidR="0079102C" w:rsidRPr="0079102C" w:rsidRDefault="0079102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AAF422" w14:textId="77777777" w:rsidR="0079102C" w:rsidRPr="0079102C" w:rsidRDefault="0079102C" w:rsidP="009D6532">
            <w:pPr>
              <w:pStyle w:val="aa"/>
            </w:pPr>
            <w:r>
              <w:t xml:space="preserve">Гайсина </w:t>
            </w:r>
            <w:proofErr w:type="spellStart"/>
            <w:r>
              <w:t>Гульсима</w:t>
            </w:r>
            <w:proofErr w:type="spellEnd"/>
            <w:r>
              <w:t xml:space="preserve"> </w:t>
            </w:r>
            <w:proofErr w:type="spellStart"/>
            <w:r>
              <w:t>Магалимовна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136482A3" w14:textId="77777777" w:rsidR="0079102C" w:rsidRPr="0079102C" w:rsidRDefault="0079102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F4693B" w14:textId="77777777" w:rsidR="0079102C" w:rsidRPr="0079102C" w:rsidRDefault="0079102C" w:rsidP="009D6532">
            <w:pPr>
              <w:pStyle w:val="aa"/>
            </w:pPr>
          </w:p>
        </w:tc>
      </w:tr>
      <w:tr w:rsidR="0079102C" w:rsidRPr="0079102C" w14:paraId="0833A956" w14:textId="77777777" w:rsidTr="0079102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060FADA4" w14:textId="77777777" w:rsidR="0079102C" w:rsidRPr="0079102C" w:rsidRDefault="0079102C" w:rsidP="009D6532">
            <w:pPr>
              <w:pStyle w:val="aa"/>
              <w:rPr>
                <w:vertAlign w:val="superscript"/>
              </w:rPr>
            </w:pPr>
            <w:r w:rsidRPr="0079102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22851065" w14:textId="77777777" w:rsidR="0079102C" w:rsidRPr="0079102C" w:rsidRDefault="0079102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5D2C5C9" w14:textId="77777777" w:rsidR="0079102C" w:rsidRPr="0079102C" w:rsidRDefault="0079102C" w:rsidP="009D6532">
            <w:pPr>
              <w:pStyle w:val="aa"/>
              <w:rPr>
                <w:vertAlign w:val="superscript"/>
              </w:rPr>
            </w:pPr>
            <w:r w:rsidRPr="0079102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1FA9AB7" w14:textId="77777777" w:rsidR="0079102C" w:rsidRPr="0079102C" w:rsidRDefault="0079102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60E517E" w14:textId="77777777" w:rsidR="0079102C" w:rsidRPr="0079102C" w:rsidRDefault="0079102C" w:rsidP="009D6532">
            <w:pPr>
              <w:pStyle w:val="aa"/>
              <w:rPr>
                <w:vertAlign w:val="superscript"/>
              </w:rPr>
            </w:pPr>
            <w:r w:rsidRPr="0079102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4E594802" w14:textId="77777777" w:rsidR="0079102C" w:rsidRPr="0079102C" w:rsidRDefault="0079102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22C4A85" w14:textId="77777777" w:rsidR="0079102C" w:rsidRPr="0079102C" w:rsidRDefault="0079102C" w:rsidP="009D6532">
            <w:pPr>
              <w:pStyle w:val="aa"/>
              <w:rPr>
                <w:vertAlign w:val="superscript"/>
              </w:rPr>
            </w:pPr>
            <w:r w:rsidRPr="0079102C">
              <w:rPr>
                <w:vertAlign w:val="superscript"/>
              </w:rPr>
              <w:t>(дата)</w:t>
            </w:r>
          </w:p>
        </w:tc>
      </w:tr>
    </w:tbl>
    <w:p w14:paraId="40F3F3A0" w14:textId="77777777" w:rsidR="002743B5" w:rsidRDefault="002743B5" w:rsidP="002743B5">
      <w:pPr>
        <w:rPr>
          <w:lang w:val="en-US"/>
        </w:rPr>
      </w:pPr>
    </w:p>
    <w:p w14:paraId="69D6217B" w14:textId="77777777"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9102C" w14:paraId="1810E554" w14:textId="77777777" w:rsidTr="0079102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CF5C26" w14:textId="77777777" w:rsidR="002743B5" w:rsidRPr="0079102C" w:rsidRDefault="0079102C" w:rsidP="002743B5">
            <w:pPr>
              <w:pStyle w:val="aa"/>
            </w:pPr>
            <w:r w:rsidRPr="0079102C">
              <w:t>5382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0F104B" w14:textId="77777777" w:rsidR="002743B5" w:rsidRPr="0079102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F0FC11" w14:textId="77777777" w:rsidR="002743B5" w:rsidRPr="0079102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002E486" w14:textId="77777777" w:rsidR="002743B5" w:rsidRPr="0079102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05EC68" w14:textId="77777777" w:rsidR="002743B5" w:rsidRPr="0079102C" w:rsidRDefault="0079102C" w:rsidP="002743B5">
            <w:pPr>
              <w:pStyle w:val="aa"/>
            </w:pPr>
            <w:r w:rsidRPr="0079102C">
              <w:t>Васильев   Анатолий  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4B11D9" w14:textId="77777777" w:rsidR="002743B5" w:rsidRPr="0079102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F870EC" w14:textId="17EB00DB" w:rsidR="002743B5" w:rsidRPr="0079102C" w:rsidRDefault="0079102C" w:rsidP="002743B5">
            <w:pPr>
              <w:pStyle w:val="aa"/>
            </w:pPr>
            <w:r>
              <w:t>18.08.2023</w:t>
            </w:r>
          </w:p>
        </w:tc>
      </w:tr>
      <w:tr w:rsidR="002743B5" w:rsidRPr="0079102C" w14:paraId="558A30AD" w14:textId="77777777" w:rsidTr="0079102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5B3A87F4" w14:textId="77777777" w:rsidR="002743B5" w:rsidRPr="0079102C" w:rsidRDefault="0079102C" w:rsidP="002743B5">
            <w:pPr>
              <w:pStyle w:val="aa"/>
              <w:rPr>
                <w:b/>
                <w:vertAlign w:val="superscript"/>
              </w:rPr>
            </w:pPr>
            <w:r w:rsidRPr="0079102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14:paraId="6F7E7D92" w14:textId="77777777" w:rsidR="002743B5" w:rsidRPr="0079102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62A43363" w14:textId="77777777" w:rsidR="002743B5" w:rsidRPr="0079102C" w:rsidRDefault="0079102C" w:rsidP="002743B5">
            <w:pPr>
              <w:pStyle w:val="aa"/>
              <w:rPr>
                <w:b/>
                <w:vertAlign w:val="superscript"/>
              </w:rPr>
            </w:pPr>
            <w:r w:rsidRPr="0079102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505445CA" w14:textId="77777777" w:rsidR="002743B5" w:rsidRPr="0079102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4C0634A4" w14:textId="77777777" w:rsidR="002743B5" w:rsidRPr="0079102C" w:rsidRDefault="0079102C" w:rsidP="002743B5">
            <w:pPr>
              <w:pStyle w:val="aa"/>
              <w:rPr>
                <w:b/>
                <w:vertAlign w:val="superscript"/>
              </w:rPr>
            </w:pPr>
            <w:r w:rsidRPr="0079102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14:paraId="251E64C0" w14:textId="77777777" w:rsidR="002743B5" w:rsidRPr="0079102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A0BE62E" w14:textId="77777777" w:rsidR="002743B5" w:rsidRPr="0079102C" w:rsidRDefault="0079102C" w:rsidP="002743B5">
            <w:pPr>
              <w:pStyle w:val="aa"/>
              <w:rPr>
                <w:vertAlign w:val="superscript"/>
              </w:rPr>
            </w:pPr>
            <w:r w:rsidRPr="0079102C">
              <w:rPr>
                <w:vertAlign w:val="superscript"/>
              </w:rPr>
              <w:t>(дата)</w:t>
            </w:r>
          </w:p>
        </w:tc>
      </w:tr>
    </w:tbl>
    <w:p w14:paraId="317A3F01" w14:textId="77777777"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FD14" w14:textId="77777777" w:rsidR="00DF76FE" w:rsidRDefault="00DF76FE" w:rsidP="0079102C">
      <w:r>
        <w:separator/>
      </w:r>
    </w:p>
  </w:endnote>
  <w:endnote w:type="continuationSeparator" w:id="0">
    <w:p w14:paraId="1D8998D5" w14:textId="77777777" w:rsidR="00DF76FE" w:rsidRDefault="00DF76FE" w:rsidP="0079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5DFB" w14:textId="77777777" w:rsidR="00DF76FE" w:rsidRDefault="00DF76FE" w:rsidP="0079102C">
      <w:r>
        <w:separator/>
      </w:r>
    </w:p>
  </w:footnote>
  <w:footnote w:type="continuationSeparator" w:id="0">
    <w:p w14:paraId="6CA5A709" w14:textId="77777777" w:rsidR="00DF76FE" w:rsidRDefault="00DF76FE" w:rsidP="00791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8"/>
    <w:docVar w:name="att_org_adr" w:val="460026, г. Оренбург, ул. Хакимова, 100,   "/>
    <w:docVar w:name="att_org_dop" w:val="Общество с ограниченной ответственностью «Лаборатория «Центра социальных технологий» _x000d__x000a_(ООО «Лаборатория «ЦСТ») Испытательная Лаборатория; Адрес: 460026, г. Оренбург, ул. Хакимова, 100; Тел. (3532) 45-22-23, 45-22-83; e-mail: zavlabcst@list.ru; Регистрационный номер СОУТ - 141 от 22.10.2015"/>
    <w:docVar w:name="att_org_name" w:val="Общество с ограниченной ответственностью «Лаборатория «Центра социальных технологий» (ООО &quot;Лаборатория &quot;ЦСТ&quot;)"/>
    <w:docVar w:name="att_org_reg_date" w:val="22.10.2015"/>
    <w:docVar w:name="att_org_reg_num" w:val="141"/>
    <w:docVar w:name="boss_fio" w:val="Шевченко Петр Николаевич"/>
    <w:docVar w:name="ceh_info" w:val="Администрация   муниципального образования Судьбодаровский сельсовет Новосергиевского района Оренбургской области"/>
    <w:docVar w:name="doc_name" w:val="Документ8"/>
    <w:docVar w:name="doc_type" w:val="5"/>
    <w:docVar w:name="fill_date" w:val="18.08.2023"/>
    <w:docVar w:name="org_guid" w:val="6A555EF9B3E1464CAD9D298EF802506C"/>
    <w:docVar w:name="org_id" w:val="95"/>
    <w:docVar w:name="org_name" w:val="     "/>
    <w:docVar w:name="pers_guids" w:val="C3CE555551B440CAA0FE6416F7663270@141-949-501 73"/>
    <w:docVar w:name="pers_snils" w:val="C3CE555551B440CAA0FE6416F7663270@141-949-501 73"/>
    <w:docVar w:name="podr_id" w:val="org_95"/>
    <w:docVar w:name="pred_dolg" w:val="Глава администрации Судьбодаровского сельсовета"/>
    <w:docVar w:name="pred_fio" w:val="Осипов Юрий Владимирович"/>
    <w:docVar w:name="rbtd_name" w:val="Администрация   муниципального образования Судьбодаровский сельсовет Новосергиевского района Оренбургской области"/>
    <w:docVar w:name="step_test" w:val="54"/>
    <w:docVar w:name="sv_docs" w:val="1"/>
  </w:docVars>
  <w:rsids>
    <w:rsidRoot w:val="0079102C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9102C"/>
    <w:rsid w:val="00820552"/>
    <w:rsid w:val="00936F48"/>
    <w:rsid w:val="009647F7"/>
    <w:rsid w:val="009A1326"/>
    <w:rsid w:val="009A4B5F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DF76FE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73143B"/>
  <w15:chartTrackingRefBased/>
  <w15:docId w15:val="{01BDD87D-30E5-4ACD-9675-E8FC756E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910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102C"/>
    <w:rPr>
      <w:sz w:val="24"/>
    </w:rPr>
  </w:style>
  <w:style w:type="paragraph" w:styleId="ad">
    <w:name w:val="footer"/>
    <w:basedOn w:val="a"/>
    <w:link w:val="ae"/>
    <w:rsid w:val="007910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10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User</cp:lastModifiedBy>
  <cp:revision>1</cp:revision>
  <dcterms:created xsi:type="dcterms:W3CDTF">2023-08-17T10:00:00Z</dcterms:created>
  <dcterms:modified xsi:type="dcterms:W3CDTF">2023-08-17T10:00:00Z</dcterms:modified>
</cp:coreProperties>
</file>