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8DA4" w14:textId="77777777" w:rsidR="00B3448B" w:rsidRPr="008F5DF4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14:paraId="4623A225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8F5DF4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="0057637B">
        <w:rPr>
          <w:rStyle w:val="a9"/>
        </w:rPr>
        <w:fldChar w:fldCharType="separate"/>
      </w:r>
      <w:r w:rsidR="008F5DF4" w:rsidRPr="008F5DF4">
        <w:rPr>
          <w:rStyle w:val="a9"/>
        </w:rPr>
        <w:t xml:space="preserve"> Администрация   муниципального образования </w:t>
      </w:r>
      <w:proofErr w:type="spellStart"/>
      <w:r w:rsidR="008F5DF4" w:rsidRPr="008F5DF4">
        <w:rPr>
          <w:rStyle w:val="a9"/>
        </w:rPr>
        <w:t>Судьбодаровский</w:t>
      </w:r>
      <w:proofErr w:type="spellEnd"/>
      <w:r w:rsidR="008F5DF4" w:rsidRPr="008F5DF4">
        <w:rPr>
          <w:rStyle w:val="a9"/>
        </w:rPr>
        <w:t xml:space="preserve"> сельсовет Новосергиевского района Оренбургской области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0104FEA" w14:textId="77777777" w:rsidR="008F5DF4" w:rsidRDefault="008F5DF4" w:rsidP="009A1326">
      <w:pPr>
        <w:rPr>
          <w:sz w:val="20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INCLUDETEXT  "D:\\базы\\База Аттестация РМ 2023\\ARMv51_files\\per_rm_org_95.xml" \! \t "C:\\Program Files (x86)\\Аттестация-5.1\\xsl\\per_rm\\form1_01.xsl"  \* MERGEFORMAT </w:instrText>
      </w:r>
      <w:r>
        <w:rPr>
          <w:sz w:val="16"/>
          <w:szCs w:val="16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9"/>
        <w:gridCol w:w="2418"/>
        <w:gridCol w:w="1209"/>
        <w:gridCol w:w="1209"/>
        <w:gridCol w:w="453"/>
        <w:gridCol w:w="454"/>
        <w:gridCol w:w="756"/>
        <w:gridCol w:w="454"/>
        <w:gridCol w:w="454"/>
        <w:gridCol w:w="454"/>
        <w:gridCol w:w="454"/>
        <w:gridCol w:w="454"/>
        <w:gridCol w:w="756"/>
        <w:gridCol w:w="756"/>
        <w:gridCol w:w="756"/>
        <w:gridCol w:w="605"/>
        <w:gridCol w:w="454"/>
        <w:gridCol w:w="454"/>
        <w:gridCol w:w="605"/>
        <w:gridCol w:w="756"/>
      </w:tblGrid>
      <w:tr w:rsidR="008F5DF4" w14:paraId="423E74FB" w14:textId="77777777">
        <w:trPr>
          <w:divId w:val="13930459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A21E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63823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44518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работников, занятых на данном рабочем месте (чел.)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9445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аналогичного рабочего места (рабочих мест)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3E53F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(смены) (час.)</w:t>
            </w:r>
          </w:p>
        </w:tc>
      </w:tr>
      <w:tr w:rsidR="008F5DF4" w14:paraId="17BB9DE9" w14:textId="77777777">
        <w:trPr>
          <w:divId w:val="13930459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AABE1" w14:textId="77777777" w:rsidR="008F5DF4" w:rsidRDefault="008F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0C9C1" w14:textId="77777777" w:rsidR="008F5DF4" w:rsidRDefault="008F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8C40E" w14:textId="77777777" w:rsidR="008F5DF4" w:rsidRDefault="008F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65036" w14:textId="77777777" w:rsidR="008F5DF4" w:rsidRDefault="008F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0CFFCA9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химический фактор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61CBF74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биологический фактор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999BC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факторы</w:t>
            </w:r>
          </w:p>
        </w:tc>
      </w:tr>
      <w:tr w:rsidR="008F5DF4" w14:paraId="32A8D6FB" w14:textId="77777777">
        <w:trPr>
          <w:divId w:val="1393045909"/>
          <w:trHeight w:val="1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5BA9B" w14:textId="77777777" w:rsidR="008F5DF4" w:rsidRDefault="008F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4804F" w14:textId="77777777" w:rsidR="008F5DF4" w:rsidRDefault="008F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B32C9" w14:textId="77777777" w:rsidR="008F5DF4" w:rsidRDefault="008F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82BED" w14:textId="77777777" w:rsidR="008F5DF4" w:rsidRDefault="008F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9F3F1" w14:textId="77777777" w:rsidR="008F5DF4" w:rsidRDefault="008F5D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06461" w14:textId="77777777" w:rsidR="008F5DF4" w:rsidRDefault="008F5D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6F7B26F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аэрозоли преимущественно </w:t>
            </w:r>
            <w:proofErr w:type="spellStart"/>
            <w:r>
              <w:rPr>
                <w:sz w:val="14"/>
                <w:szCs w:val="14"/>
              </w:rPr>
              <w:t>фиброгенного</w:t>
            </w:r>
            <w:proofErr w:type="spellEnd"/>
            <w:r>
              <w:rPr>
                <w:sz w:val="14"/>
                <w:szCs w:val="14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78513F4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75B6A5C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90C026B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CC5A926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5F6EE66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D247F7F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электромагнитные поля фактора неионизирующие поля и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C3BE6B4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10E70BE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лазерное излучение фактора неионизирующие поля и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207EB57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4DC1290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9C113BA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F1E9240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2DD6642" w14:textId="77777777" w:rsidR="008F5DF4" w:rsidRDefault="008F5D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напряженность трудового процесса</w:t>
            </w:r>
          </w:p>
        </w:tc>
      </w:tr>
      <w:tr w:rsidR="008F5DF4" w14:paraId="54C41925" w14:textId="77777777">
        <w:trPr>
          <w:divId w:val="1393045909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C2F55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082AF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22CE4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1254F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1128D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196AB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0A3F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BCA7D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3C859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9B4E2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CFE91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EF0EB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D44F5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3FD2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C4CCF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5BCB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563C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20D51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CE3E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5F711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F5DF4" w14:paraId="2B4CFE7F" w14:textId="77777777">
        <w:trPr>
          <w:divId w:val="1393045909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595B5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sz w:val="16"/>
                <w:szCs w:val="16"/>
              </w:rPr>
              <w:t>Судьбодаровский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</w:tr>
      <w:tr w:rsidR="008F5DF4" w14:paraId="6B336A5D" w14:textId="77777777">
        <w:trPr>
          <w:divId w:val="1393045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1B64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3A03A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водителя; Автомобиль </w:t>
            </w:r>
            <w:proofErr w:type="spellStart"/>
            <w:r>
              <w:rPr>
                <w:sz w:val="16"/>
                <w:szCs w:val="16"/>
              </w:rPr>
              <w:t>шеврале</w:t>
            </w:r>
            <w:proofErr w:type="spellEnd"/>
            <w:r>
              <w:rPr>
                <w:sz w:val="16"/>
                <w:szCs w:val="16"/>
              </w:rPr>
              <w:t xml:space="preserve"> Нива, </w:t>
            </w:r>
            <w:proofErr w:type="spellStart"/>
            <w:r>
              <w:rPr>
                <w:sz w:val="16"/>
                <w:szCs w:val="16"/>
              </w:rPr>
              <w:t>г.н</w:t>
            </w:r>
            <w:proofErr w:type="spellEnd"/>
            <w:r>
              <w:rPr>
                <w:sz w:val="16"/>
                <w:szCs w:val="16"/>
              </w:rPr>
              <w:t>. А050ВН56, трудовой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67CD5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FADDA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D600F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AED74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431FD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E8F40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6A03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1ADD0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CB4C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4E812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7BCA1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C27E8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3CAB3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3D939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08EC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003D5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FD3F5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3384C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F5DF4" w14:paraId="5DAD883A" w14:textId="77777777">
        <w:trPr>
          <w:divId w:val="1393045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458D0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FF41D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служебных помещений; Трудовой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4BA20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5434E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3CD78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E4F08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AC8F6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6428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AFD65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7BB45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82D04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3E253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E44E6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5EE9E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FECAF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79B6A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200F0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AA47C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4E819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EE5F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5DF4" w14:paraId="4BBB718D" w14:textId="77777777">
        <w:trPr>
          <w:divId w:val="1393045909"/>
        </w:trPr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117A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"ЦКС Новосергиевского района"</w:t>
            </w:r>
          </w:p>
        </w:tc>
      </w:tr>
      <w:tr w:rsidR="008F5DF4" w14:paraId="7948E7F1" w14:textId="77777777">
        <w:trPr>
          <w:divId w:val="1393045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00E34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D4E2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заведующей СДК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9C79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B948B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E5005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09A25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65E7A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32A6A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EF1E9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34379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04BE8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CB9AF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C1D1C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566EE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A954C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E607A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7CFF5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C737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46152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6668D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5DF4" w14:paraId="60D5A208" w14:textId="77777777">
        <w:trPr>
          <w:divId w:val="1393045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6F5A5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AA6C4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Рабочее место </w:t>
            </w:r>
            <w:proofErr w:type="spellStart"/>
            <w:r>
              <w:rPr>
                <w:sz w:val="16"/>
                <w:szCs w:val="16"/>
              </w:rPr>
              <w:t>культорганизатора</w:t>
            </w:r>
            <w:proofErr w:type="spellEnd"/>
            <w:r>
              <w:rPr>
                <w:sz w:val="16"/>
                <w:szCs w:val="16"/>
              </w:rPr>
              <w:t xml:space="preserve"> СДК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6F5D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2B89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7FE0F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A76BD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A2313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77C1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EF784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A329B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523A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366D2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C4167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618AF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DCC9D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F711B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32359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007FC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F5C16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C967B" w14:textId="77777777" w:rsidR="008F5DF4" w:rsidRDefault="008F5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2544F4CC" w14:textId="0DF47278" w:rsidR="009D6532" w:rsidRPr="003C5C39" w:rsidRDefault="008F5DF4" w:rsidP="009D6532">
      <w:r>
        <w:rPr>
          <w:sz w:val="16"/>
          <w:szCs w:val="16"/>
        </w:rPr>
        <w:fldChar w:fldCharType="end"/>
      </w:r>
      <w:r w:rsidR="009D6532"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713F5B9C" w14:textId="77777777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17005C2" w14:textId="77777777" w:rsidR="009D6532" w:rsidRPr="004E51DC" w:rsidRDefault="008F5DF4" w:rsidP="009D6532">
            <w:pPr>
              <w:pStyle w:val="aa"/>
            </w:pPr>
            <w:r>
              <w:t xml:space="preserve">Глава администрации </w:t>
            </w:r>
            <w:proofErr w:type="spellStart"/>
            <w:r>
              <w:t>Судьбодаровского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83" w:type="dxa"/>
            <w:vAlign w:val="bottom"/>
          </w:tcPr>
          <w:p w14:paraId="2199C08A" w14:textId="77777777" w:rsidR="009D6532" w:rsidRPr="004E51DC" w:rsidRDefault="009D6532" w:rsidP="009D6532">
            <w:pPr>
              <w:pStyle w:val="aa"/>
            </w:pPr>
            <w:bookmarkStart w:id="0" w:name="com_pred"/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27C388A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291C7C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DA9AEE6" w14:textId="77777777" w:rsidR="009D6532" w:rsidRPr="004E51DC" w:rsidRDefault="008F5DF4" w:rsidP="009D6532">
            <w:pPr>
              <w:pStyle w:val="aa"/>
            </w:pPr>
            <w:r>
              <w:t>Осипов Юрий Владимирович</w:t>
            </w:r>
          </w:p>
        </w:tc>
        <w:tc>
          <w:tcPr>
            <w:tcW w:w="284" w:type="dxa"/>
            <w:vAlign w:val="bottom"/>
          </w:tcPr>
          <w:p w14:paraId="71A7A1B1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46F2F21F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164D1CF2" w14:textId="77777777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6AA736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" w:name="s070_1"/>
            <w:bookmarkEnd w:id="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419D01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D51F45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C17F86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EA2AF0F" w14:textId="77777777" w:rsidR="009D6532" w:rsidRPr="000905BE" w:rsidRDefault="008F5DF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222D2A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CF8226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13763422" w14:textId="77777777" w:rsidR="009D6532" w:rsidRPr="008F5DF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1938379F" w14:textId="77777777" w:rsidTr="008F5D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8BAC52F" w14:textId="77777777" w:rsidR="009D6532" w:rsidRPr="004E51DC" w:rsidRDefault="008F5DF4" w:rsidP="009D6532">
            <w:pPr>
              <w:pStyle w:val="aa"/>
            </w:pPr>
            <w:r>
              <w:t xml:space="preserve">Специалист администрации </w:t>
            </w:r>
            <w:proofErr w:type="spellStart"/>
            <w:r>
              <w:t>Судьбодаровского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83" w:type="dxa"/>
            <w:vAlign w:val="bottom"/>
          </w:tcPr>
          <w:p w14:paraId="702B64D4" w14:textId="77777777" w:rsidR="009D6532" w:rsidRPr="004E51DC" w:rsidRDefault="009D6532" w:rsidP="009D6532">
            <w:pPr>
              <w:pStyle w:val="aa"/>
            </w:pPr>
            <w:bookmarkStart w:id="2" w:name="com_chlens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BC8012A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2E194A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311AAAF" w14:textId="77777777" w:rsidR="009D6532" w:rsidRPr="004E51DC" w:rsidRDefault="008F5DF4" w:rsidP="009D6532">
            <w:pPr>
              <w:pStyle w:val="aa"/>
            </w:pPr>
            <w:proofErr w:type="spellStart"/>
            <w:r>
              <w:t>Нетёса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84" w:type="dxa"/>
            <w:vAlign w:val="bottom"/>
          </w:tcPr>
          <w:p w14:paraId="47CDBC63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AC10060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480664B1" w14:textId="77777777" w:rsidTr="008F5D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1CBA92F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2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CA432F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0245156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F524C0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33AC8CA" w14:textId="77777777" w:rsidR="009D6532" w:rsidRPr="000905BE" w:rsidRDefault="008F5DF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135B29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4122AF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F5DF4" w:rsidRPr="008F5DF4" w14:paraId="53F1201E" w14:textId="77777777" w:rsidTr="008F5D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1BEC3" w14:textId="77777777" w:rsidR="008F5DF4" w:rsidRPr="008F5DF4" w:rsidRDefault="008F5DF4" w:rsidP="009D6532">
            <w:pPr>
              <w:pStyle w:val="aa"/>
            </w:pPr>
            <w:r>
              <w:t xml:space="preserve">Специалист администрации </w:t>
            </w:r>
            <w:proofErr w:type="spellStart"/>
            <w:r>
              <w:t>Судьбодаровского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01070" w14:textId="77777777" w:rsidR="008F5DF4" w:rsidRPr="008F5DF4" w:rsidRDefault="008F5DF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536B1D" w14:textId="77777777" w:rsidR="008F5DF4" w:rsidRPr="008F5DF4" w:rsidRDefault="008F5D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D40E385" w14:textId="77777777" w:rsidR="008F5DF4" w:rsidRPr="008F5DF4" w:rsidRDefault="008F5DF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6530B1" w14:textId="77777777" w:rsidR="008F5DF4" w:rsidRPr="008F5DF4" w:rsidRDefault="008F5DF4" w:rsidP="009D6532">
            <w:pPr>
              <w:pStyle w:val="aa"/>
            </w:pPr>
            <w:r>
              <w:t xml:space="preserve">Гайсина </w:t>
            </w:r>
            <w:proofErr w:type="spellStart"/>
            <w:r>
              <w:t>Гульсима</w:t>
            </w:r>
            <w:proofErr w:type="spellEnd"/>
            <w:r>
              <w:t xml:space="preserve"> </w:t>
            </w:r>
            <w:proofErr w:type="spellStart"/>
            <w:r>
              <w:t>Магалимовна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2E09EC2A" w14:textId="77777777" w:rsidR="008F5DF4" w:rsidRPr="008F5DF4" w:rsidRDefault="008F5DF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B5D675" w14:textId="77777777" w:rsidR="008F5DF4" w:rsidRPr="008F5DF4" w:rsidRDefault="008F5DF4" w:rsidP="009D6532">
            <w:pPr>
              <w:pStyle w:val="aa"/>
            </w:pPr>
          </w:p>
        </w:tc>
      </w:tr>
      <w:tr w:rsidR="008F5DF4" w:rsidRPr="008F5DF4" w14:paraId="497BAA60" w14:textId="77777777" w:rsidTr="008F5D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46A0207" w14:textId="77777777" w:rsidR="008F5DF4" w:rsidRPr="008F5DF4" w:rsidRDefault="008F5DF4" w:rsidP="009D6532">
            <w:pPr>
              <w:pStyle w:val="aa"/>
              <w:rPr>
                <w:vertAlign w:val="superscript"/>
              </w:rPr>
            </w:pPr>
            <w:r w:rsidRPr="008F5D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1DCAC4B" w14:textId="77777777" w:rsidR="008F5DF4" w:rsidRPr="008F5DF4" w:rsidRDefault="008F5D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9CAACB7" w14:textId="77777777" w:rsidR="008F5DF4" w:rsidRPr="008F5DF4" w:rsidRDefault="008F5DF4" w:rsidP="009D6532">
            <w:pPr>
              <w:pStyle w:val="aa"/>
              <w:rPr>
                <w:vertAlign w:val="superscript"/>
              </w:rPr>
            </w:pPr>
            <w:r w:rsidRPr="008F5D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F509870" w14:textId="77777777" w:rsidR="008F5DF4" w:rsidRPr="008F5DF4" w:rsidRDefault="008F5D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1F4BDC2" w14:textId="77777777" w:rsidR="008F5DF4" w:rsidRPr="008F5DF4" w:rsidRDefault="008F5DF4" w:rsidP="009D6532">
            <w:pPr>
              <w:pStyle w:val="aa"/>
              <w:rPr>
                <w:vertAlign w:val="superscript"/>
              </w:rPr>
            </w:pPr>
            <w:r w:rsidRPr="008F5D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5207060" w14:textId="77777777" w:rsidR="008F5DF4" w:rsidRPr="008F5DF4" w:rsidRDefault="008F5D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883F5DC" w14:textId="77777777" w:rsidR="008F5DF4" w:rsidRPr="008F5DF4" w:rsidRDefault="008F5DF4" w:rsidP="009D6532">
            <w:pPr>
              <w:pStyle w:val="aa"/>
              <w:rPr>
                <w:vertAlign w:val="superscript"/>
              </w:rPr>
            </w:pPr>
            <w:r w:rsidRPr="008F5DF4">
              <w:rPr>
                <w:vertAlign w:val="superscript"/>
              </w:rPr>
              <w:t>(дата)</w:t>
            </w:r>
          </w:p>
        </w:tc>
      </w:tr>
    </w:tbl>
    <w:p w14:paraId="52E30BE9" w14:textId="77777777" w:rsidR="004F2F19" w:rsidRPr="003C5C39" w:rsidRDefault="004F2F19" w:rsidP="004F2F19">
      <w:r w:rsidRPr="003C5C39">
        <w:t>Эксперт(</w:t>
      </w:r>
      <w:r w:rsidR="00662AFC">
        <w:t>-</w:t>
      </w:r>
      <w:r w:rsidRPr="003C5C39">
        <w:t xml:space="preserve">ы)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8F5DF4" w14:paraId="0FC846E1" w14:textId="77777777" w:rsidTr="008F5DF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4CD41E" w14:textId="77777777" w:rsidR="004F2F19" w:rsidRPr="008F5DF4" w:rsidRDefault="008F5DF4" w:rsidP="004F2F19">
            <w:pPr>
              <w:pStyle w:val="aa"/>
            </w:pPr>
            <w:r w:rsidRPr="008F5DF4">
              <w:t>эксперт 1 категории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726101" w14:textId="77777777" w:rsidR="004F2F19" w:rsidRPr="008F5DF4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0068F6" w14:textId="77777777" w:rsidR="004F2F19" w:rsidRPr="008F5DF4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2C77A1D" w14:textId="77777777" w:rsidR="004F2F19" w:rsidRPr="008F5DF4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A46EB9" w14:textId="77777777" w:rsidR="004F2F19" w:rsidRPr="008F5DF4" w:rsidRDefault="008F5DF4" w:rsidP="004F2F19">
            <w:pPr>
              <w:pStyle w:val="aa"/>
            </w:pPr>
            <w:r w:rsidRPr="008F5DF4">
              <w:t>Васильев   Анатолий  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386DED" w14:textId="77777777" w:rsidR="004F2F19" w:rsidRPr="008F5DF4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DDD1D9" w14:textId="1C724E4C" w:rsidR="004F2F19" w:rsidRPr="008F5DF4" w:rsidRDefault="008F5DF4" w:rsidP="004F2F19">
            <w:pPr>
              <w:pStyle w:val="aa"/>
            </w:pPr>
            <w:r>
              <w:t>18.08.2023</w:t>
            </w:r>
          </w:p>
        </w:tc>
      </w:tr>
      <w:tr w:rsidR="004F2F19" w:rsidRPr="008F5DF4" w14:paraId="666E0888" w14:textId="77777777" w:rsidTr="008F5DF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1153DF70" w14:textId="77777777" w:rsidR="004F2F19" w:rsidRPr="008F5DF4" w:rsidRDefault="008F5DF4" w:rsidP="004F2F19">
            <w:pPr>
              <w:pStyle w:val="aa"/>
              <w:rPr>
                <w:b/>
                <w:vertAlign w:val="superscript"/>
              </w:rPr>
            </w:pPr>
            <w:r w:rsidRPr="008F5DF4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59AF79EB" w14:textId="77777777" w:rsidR="004F2F19" w:rsidRPr="008F5DF4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BE508FC" w14:textId="77777777" w:rsidR="004F2F19" w:rsidRPr="008F5DF4" w:rsidRDefault="008F5DF4" w:rsidP="004F2F19">
            <w:pPr>
              <w:pStyle w:val="aa"/>
              <w:rPr>
                <w:b/>
                <w:vertAlign w:val="superscript"/>
              </w:rPr>
            </w:pPr>
            <w:r w:rsidRPr="008F5D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5C967281" w14:textId="77777777" w:rsidR="004F2F19" w:rsidRPr="008F5DF4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2B3993B" w14:textId="77777777" w:rsidR="004F2F19" w:rsidRPr="008F5DF4" w:rsidRDefault="008F5DF4" w:rsidP="004F2F19">
            <w:pPr>
              <w:pStyle w:val="aa"/>
              <w:rPr>
                <w:b/>
                <w:vertAlign w:val="superscript"/>
              </w:rPr>
            </w:pPr>
            <w:r w:rsidRPr="008F5DF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0F0A2229" w14:textId="77777777" w:rsidR="004F2F19" w:rsidRPr="008F5DF4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2CD3B71" w14:textId="77777777" w:rsidR="004F2F19" w:rsidRPr="008F5DF4" w:rsidRDefault="008F5DF4" w:rsidP="004F2F19">
            <w:pPr>
              <w:pStyle w:val="aa"/>
              <w:rPr>
                <w:vertAlign w:val="superscript"/>
              </w:rPr>
            </w:pPr>
            <w:r w:rsidRPr="008F5DF4">
              <w:rPr>
                <w:vertAlign w:val="superscript"/>
              </w:rPr>
              <w:t>(дата)</w:t>
            </w:r>
          </w:p>
        </w:tc>
      </w:tr>
    </w:tbl>
    <w:p w14:paraId="264A493C" w14:textId="77777777"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A383" w14:textId="77777777" w:rsidR="00534606" w:rsidRDefault="00534606" w:rsidP="008F5DF4">
      <w:r>
        <w:separator/>
      </w:r>
    </w:p>
  </w:endnote>
  <w:endnote w:type="continuationSeparator" w:id="0">
    <w:p w14:paraId="1191BFD8" w14:textId="77777777" w:rsidR="00534606" w:rsidRDefault="00534606" w:rsidP="008F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B28" w14:textId="77777777" w:rsidR="00534606" w:rsidRDefault="00534606" w:rsidP="008F5DF4">
      <w:r>
        <w:separator/>
      </w:r>
    </w:p>
  </w:footnote>
  <w:footnote w:type="continuationSeparator" w:id="0">
    <w:p w14:paraId="372D5528" w14:textId="77777777" w:rsidR="00534606" w:rsidRDefault="00534606" w:rsidP="008F5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_org_adr" w:val="460026, г. Оренбург, ул. Хакимова, 100,   "/>
    <w:docVar w:name="att_org_dop" w:val="Общество с ограниченной ответственностью «Лаборатория «Центра социальных технологий» _x000d__x000a_(ООО «Лаборатория «ЦСТ») Испытательная Лаборатория; Адрес: 460026, г. Оренбург, ул. Хакимова, 100; Тел. (3532) 45-22-23, 45-22-83; e-mail: zavlabcst@list.ru; Регистрационный номер СОУТ - 141 от 22.10.2015"/>
    <w:docVar w:name="att_org_name" w:val="Общество с ограниченной ответственностью «Лаборатория «Центра социальных технологий» (ООО &quot;Лаборатория &quot;ЦСТ&quot;)"/>
    <w:docVar w:name="att_org_reg_date" w:val="22.10.2015"/>
    <w:docVar w:name="att_org_reg_num" w:val="141"/>
    <w:docVar w:name="boss_fio" w:val="Шевченко Петр Николаевич"/>
    <w:docVar w:name="ceh_info" w:val="     "/>
    <w:docVar w:name="doc_type" w:val="4"/>
    <w:docVar w:name="org_guid" w:val="6A555EF9B3E1464CAD9D298EF802506C"/>
    <w:docVar w:name="org_id" w:val="95"/>
    <w:docVar w:name="org_name" w:val=" Администрация   муниципального образования Судьбодаровский сельсовет Новосергиевского района Оренбургской области "/>
    <w:docVar w:name="pers_guids" w:val="C3CE555551B440CAA0FE6416F7663270@141-949-501 73"/>
    <w:docVar w:name="pers_snils" w:val="C3CE555551B440CAA0FE6416F7663270@141-949-501 73"/>
    <w:docVar w:name="podr_id" w:val="org_95"/>
    <w:docVar w:name="pred_dolg" w:val="Глава администрации Судьбодаровского сельсовета"/>
    <w:docVar w:name="pred_fio" w:val="Осипов Юрий Владимирович"/>
    <w:docVar w:name="rbtd_name" w:val="Администрация   муниципального образования Судьбодаровский сельсовет Новосергиевского района Оренбургской области"/>
    <w:docVar w:name="sv_docs" w:val="1"/>
  </w:docVars>
  <w:rsids>
    <w:rsidRoot w:val="008F5DF4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34606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8F5DF4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1EAF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F1D1E"/>
  <w15:chartTrackingRefBased/>
  <w15:docId w15:val="{8CF6F896-2C00-44BC-9041-04A25DD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5D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5DF4"/>
    <w:rPr>
      <w:sz w:val="24"/>
    </w:rPr>
  </w:style>
  <w:style w:type="paragraph" w:styleId="ad">
    <w:name w:val="footer"/>
    <w:basedOn w:val="a"/>
    <w:link w:val="ae"/>
    <w:rsid w:val="008F5D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5D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</dc:creator>
  <cp:keywords/>
  <dc:description/>
  <cp:lastModifiedBy>User</cp:lastModifiedBy>
  <cp:revision>1</cp:revision>
  <dcterms:created xsi:type="dcterms:W3CDTF">2023-08-17T09:59:00Z</dcterms:created>
  <dcterms:modified xsi:type="dcterms:W3CDTF">2023-08-17T10:00:00Z</dcterms:modified>
</cp:coreProperties>
</file>