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0F28" w14:textId="77777777"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6D0E399C" w14:textId="77777777" w:rsidR="00B3448B" w:rsidRPr="00B84B21" w:rsidRDefault="00B3448B" w:rsidP="00B3448B"/>
    <w:p w14:paraId="55C50BD5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B84B21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B84B21" w:rsidRPr="00B84B21">
        <w:rPr>
          <w:rStyle w:val="a9"/>
        </w:rPr>
        <w:t xml:space="preserve"> Администрация   муниципального образования </w:t>
      </w:r>
      <w:proofErr w:type="spellStart"/>
      <w:r w:rsidR="00B84B21" w:rsidRPr="00B84B21">
        <w:rPr>
          <w:rStyle w:val="a9"/>
        </w:rPr>
        <w:t>Судьбодаровский</w:t>
      </w:r>
      <w:proofErr w:type="spellEnd"/>
      <w:r w:rsidR="00B84B21" w:rsidRPr="00B84B21">
        <w:rPr>
          <w:rStyle w:val="a9"/>
        </w:rPr>
        <w:t xml:space="preserve"> сельсовет Новосергиевского района Оренбургской области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0363D575" w14:textId="77777777"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B84B21" w:rsidRPr="00AF49A3" w14:paraId="27CBAD61" w14:textId="77777777" w:rsidTr="00DD45F7">
        <w:trPr>
          <w:jc w:val="center"/>
        </w:trPr>
        <w:tc>
          <w:tcPr>
            <w:tcW w:w="3049" w:type="dxa"/>
            <w:vAlign w:val="center"/>
          </w:tcPr>
          <w:p w14:paraId="5D951800" w14:textId="77777777" w:rsidR="00B84B21" w:rsidRPr="00063DF1" w:rsidRDefault="00B84B21" w:rsidP="00DD45F7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3BC6B19C" w14:textId="77777777" w:rsidR="00B84B21" w:rsidRPr="00063DF1" w:rsidRDefault="00B84B21" w:rsidP="00DD45F7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50987FF1" w14:textId="77777777" w:rsidR="00B84B21" w:rsidRPr="00063DF1" w:rsidRDefault="00B84B21" w:rsidP="00DD45F7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05712B54" w14:textId="77777777" w:rsidR="00B84B21" w:rsidRPr="00063DF1" w:rsidRDefault="00B84B21" w:rsidP="00DD45F7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6197E2C5" w14:textId="77777777" w:rsidR="00B84B21" w:rsidRPr="00063DF1" w:rsidRDefault="00B84B21" w:rsidP="00DD45F7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1AE394AF" w14:textId="77777777" w:rsidR="00B84B21" w:rsidRPr="00063DF1" w:rsidRDefault="00B84B21" w:rsidP="00DD45F7">
            <w:pPr>
              <w:pStyle w:val="aa"/>
            </w:pPr>
            <w:r w:rsidRPr="00063DF1">
              <w:t>Отметка о выполнении</w:t>
            </w:r>
          </w:p>
        </w:tc>
      </w:tr>
      <w:tr w:rsidR="00B84B21" w:rsidRPr="00AF49A3" w14:paraId="36C89D3E" w14:textId="77777777" w:rsidTr="00DD45F7">
        <w:trPr>
          <w:jc w:val="center"/>
        </w:trPr>
        <w:tc>
          <w:tcPr>
            <w:tcW w:w="3049" w:type="dxa"/>
            <w:vAlign w:val="center"/>
          </w:tcPr>
          <w:p w14:paraId="4BC737BB" w14:textId="77777777" w:rsidR="00B84B21" w:rsidRPr="00063DF1" w:rsidRDefault="00B84B21" w:rsidP="00DD45F7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34B1E470" w14:textId="77777777" w:rsidR="00B84B21" w:rsidRPr="00063DF1" w:rsidRDefault="00B84B21" w:rsidP="00DD45F7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27957EEC" w14:textId="77777777" w:rsidR="00B84B21" w:rsidRPr="00063DF1" w:rsidRDefault="00B84B21" w:rsidP="00DD45F7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2D32DC3B" w14:textId="77777777" w:rsidR="00B84B21" w:rsidRPr="00063DF1" w:rsidRDefault="00B84B21" w:rsidP="00DD45F7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13379BA1" w14:textId="77777777" w:rsidR="00B84B21" w:rsidRPr="00063DF1" w:rsidRDefault="00B84B21" w:rsidP="00DD45F7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575A1AF2" w14:textId="77777777" w:rsidR="00B84B21" w:rsidRPr="00063DF1" w:rsidRDefault="00B84B21" w:rsidP="00DD45F7">
            <w:pPr>
              <w:pStyle w:val="aa"/>
            </w:pPr>
            <w:r w:rsidRPr="00063DF1">
              <w:t>6</w:t>
            </w:r>
          </w:p>
        </w:tc>
      </w:tr>
      <w:tr w:rsidR="00B84B21" w:rsidRPr="00AF49A3" w14:paraId="259FC0AF" w14:textId="77777777" w:rsidTr="00DD45F7">
        <w:trPr>
          <w:jc w:val="center"/>
        </w:trPr>
        <w:tc>
          <w:tcPr>
            <w:tcW w:w="15563" w:type="dxa"/>
            <w:gridSpan w:val="6"/>
            <w:vAlign w:val="center"/>
          </w:tcPr>
          <w:p w14:paraId="49451982" w14:textId="77777777" w:rsidR="00B84B21" w:rsidRDefault="00B84B21" w:rsidP="00DD45F7">
            <w:pPr>
              <w:jc w:val="center"/>
              <w:rPr>
                <w:b/>
              </w:rPr>
            </w:pPr>
          </w:p>
          <w:p w14:paraId="7AF05CBA" w14:textId="77777777" w:rsidR="00B84B21" w:rsidRDefault="00B84B21" w:rsidP="00DD45F7">
            <w:pPr>
              <w:jc w:val="center"/>
            </w:pPr>
            <w:r w:rsidRPr="00130CF3">
              <w:rPr>
                <w:b/>
              </w:rPr>
              <w:t xml:space="preserve">ПО РЕЗУЛЬТАТАМ ПРОВЕДЕНИЯ СОУТ </w:t>
            </w:r>
            <w:r>
              <w:rPr>
                <w:b/>
              </w:rPr>
              <w:t>МЕРОПРИЯТИЯ</w:t>
            </w:r>
            <w:r w:rsidRPr="00130CF3">
              <w:rPr>
                <w:b/>
              </w:rPr>
              <w:t xml:space="preserve"> ПО УЛУЧШЕНИЮ УСЛОВИЙ ТРУДА НЕ ТРЕБУЮТСЯ</w:t>
            </w:r>
          </w:p>
          <w:p w14:paraId="722236DD" w14:textId="77777777" w:rsidR="00B84B21" w:rsidRPr="00063DF1" w:rsidRDefault="00B84B21" w:rsidP="00DD45F7">
            <w:pPr>
              <w:pStyle w:val="aa"/>
            </w:pPr>
          </w:p>
        </w:tc>
      </w:tr>
    </w:tbl>
    <w:p w14:paraId="24EDC07E" w14:textId="77777777" w:rsidR="00DB70BA" w:rsidRDefault="00DB70BA" w:rsidP="00DB70BA"/>
    <w:p w14:paraId="4FFE68A8" w14:textId="36234FB8" w:rsidR="00DB70BA" w:rsidRPr="00B84B21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B84B21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B84B21">
        <w:rPr>
          <w:rStyle w:val="a9"/>
        </w:rPr>
        <w:t>18.08.2023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14:paraId="6E01C86D" w14:textId="77777777" w:rsidR="0065289A" w:rsidRPr="00B84B21" w:rsidRDefault="0065289A" w:rsidP="009A1326">
      <w:pPr>
        <w:rPr>
          <w:sz w:val="18"/>
          <w:szCs w:val="18"/>
        </w:rPr>
      </w:pPr>
    </w:p>
    <w:p w14:paraId="5572DDCE" w14:textId="77777777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0C197892" w14:textId="77777777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32B40A5E" w14:textId="77777777" w:rsidR="009D6532" w:rsidRPr="004E51DC" w:rsidRDefault="00B84B21" w:rsidP="009D6532">
            <w:pPr>
              <w:pStyle w:val="aa"/>
            </w:pPr>
            <w:r>
              <w:t xml:space="preserve">Глава администрации </w:t>
            </w:r>
            <w:proofErr w:type="spellStart"/>
            <w:r>
              <w:t>Судьбодаровского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283" w:type="dxa"/>
            <w:vAlign w:val="bottom"/>
          </w:tcPr>
          <w:p w14:paraId="3FFE8C85" w14:textId="77777777"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23619206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712BC37F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36F7DEBE" w14:textId="77777777" w:rsidR="009D6532" w:rsidRPr="004E51DC" w:rsidRDefault="00B84B21" w:rsidP="009D6532">
            <w:pPr>
              <w:pStyle w:val="aa"/>
            </w:pPr>
            <w:r>
              <w:t>Осипов Юрий Владимирович</w:t>
            </w:r>
          </w:p>
        </w:tc>
        <w:tc>
          <w:tcPr>
            <w:tcW w:w="284" w:type="dxa"/>
            <w:vAlign w:val="bottom"/>
          </w:tcPr>
          <w:p w14:paraId="5E28DF63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610EB3ED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1AF29D22" w14:textId="77777777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48333AF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706A5CA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3B71C96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1748B17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5ACCE06B" w14:textId="77777777" w:rsidR="009D6532" w:rsidRPr="000905BE" w:rsidRDefault="00B84B2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00CA5FF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6ECF1F59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6882F3D8" w14:textId="77777777" w:rsidR="009D6532" w:rsidRDefault="009D6532" w:rsidP="009D6532">
      <w:pPr>
        <w:rPr>
          <w:lang w:val="en-US"/>
        </w:rPr>
      </w:pPr>
    </w:p>
    <w:p w14:paraId="02D1A527" w14:textId="77777777" w:rsidR="009D6532" w:rsidRPr="00B84B21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2C93E92A" w14:textId="77777777" w:rsidTr="00B84B2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3FB96A10" w14:textId="77777777" w:rsidR="009D6532" w:rsidRPr="004E51DC" w:rsidRDefault="00B84B21" w:rsidP="009D6532">
            <w:pPr>
              <w:pStyle w:val="aa"/>
            </w:pPr>
            <w:r>
              <w:t xml:space="preserve">Специалист администрации </w:t>
            </w:r>
            <w:proofErr w:type="spellStart"/>
            <w:r>
              <w:t>Судьбодаровского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283" w:type="dxa"/>
            <w:vAlign w:val="bottom"/>
          </w:tcPr>
          <w:p w14:paraId="4726B7B0" w14:textId="77777777"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3361BD8B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47B158D5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79A9CD53" w14:textId="77777777" w:rsidR="009D6532" w:rsidRPr="004E51DC" w:rsidRDefault="00B84B21" w:rsidP="009D6532">
            <w:pPr>
              <w:pStyle w:val="aa"/>
            </w:pPr>
            <w:proofErr w:type="spellStart"/>
            <w:r>
              <w:t>Нетёса</w:t>
            </w:r>
            <w:proofErr w:type="spellEnd"/>
            <w:r>
              <w:t xml:space="preserve"> Марина Анатольевна</w:t>
            </w:r>
          </w:p>
        </w:tc>
        <w:tc>
          <w:tcPr>
            <w:tcW w:w="284" w:type="dxa"/>
            <w:vAlign w:val="bottom"/>
          </w:tcPr>
          <w:p w14:paraId="0236E337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0EB7646A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18E80B87" w14:textId="77777777" w:rsidTr="00B84B2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4164B2A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4F263B3B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08BB37BB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1155A6A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1DE6099D" w14:textId="77777777" w:rsidR="009D6532" w:rsidRPr="000905BE" w:rsidRDefault="00B84B2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1D0B9C7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617D245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84B21" w:rsidRPr="00B84B21" w14:paraId="269824F1" w14:textId="77777777" w:rsidTr="00B84B2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0EFF6E" w14:textId="77777777" w:rsidR="00B84B21" w:rsidRPr="00B84B21" w:rsidRDefault="00B84B21" w:rsidP="009D6532">
            <w:pPr>
              <w:pStyle w:val="aa"/>
            </w:pPr>
            <w:r>
              <w:t xml:space="preserve">Специалист администрации </w:t>
            </w:r>
            <w:proofErr w:type="spellStart"/>
            <w:r>
              <w:t>Судьбодаровского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69DA14" w14:textId="77777777" w:rsidR="00B84B21" w:rsidRPr="00B84B21" w:rsidRDefault="00B84B2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E0172B" w14:textId="77777777" w:rsidR="00B84B21" w:rsidRPr="00B84B21" w:rsidRDefault="00B84B2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1E5A7A9" w14:textId="77777777" w:rsidR="00B84B21" w:rsidRPr="00B84B21" w:rsidRDefault="00B84B2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5DCC79" w14:textId="77777777" w:rsidR="00B84B21" w:rsidRPr="00B84B21" w:rsidRDefault="00B84B21" w:rsidP="009D6532">
            <w:pPr>
              <w:pStyle w:val="aa"/>
            </w:pPr>
            <w:r>
              <w:t xml:space="preserve">Гайсина </w:t>
            </w:r>
            <w:proofErr w:type="spellStart"/>
            <w:r>
              <w:t>Гульсима</w:t>
            </w:r>
            <w:proofErr w:type="spellEnd"/>
            <w:r>
              <w:t xml:space="preserve"> </w:t>
            </w:r>
            <w:proofErr w:type="spellStart"/>
            <w:r>
              <w:t>Магалимовна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14:paraId="5379FBC6" w14:textId="77777777" w:rsidR="00B84B21" w:rsidRPr="00B84B21" w:rsidRDefault="00B84B2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BCAF27" w14:textId="77777777" w:rsidR="00B84B21" w:rsidRPr="00B84B21" w:rsidRDefault="00B84B21" w:rsidP="009D6532">
            <w:pPr>
              <w:pStyle w:val="aa"/>
            </w:pPr>
          </w:p>
        </w:tc>
      </w:tr>
      <w:tr w:rsidR="00B84B21" w:rsidRPr="00B84B21" w14:paraId="6CDAA5A5" w14:textId="77777777" w:rsidTr="00B84B2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35CDE6C0" w14:textId="77777777" w:rsidR="00B84B21" w:rsidRPr="00B84B21" w:rsidRDefault="00B84B21" w:rsidP="009D6532">
            <w:pPr>
              <w:pStyle w:val="aa"/>
              <w:rPr>
                <w:vertAlign w:val="superscript"/>
              </w:rPr>
            </w:pPr>
            <w:r w:rsidRPr="00B84B2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371A2C3E" w14:textId="77777777" w:rsidR="00B84B21" w:rsidRPr="00B84B21" w:rsidRDefault="00B84B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2200DDC" w14:textId="77777777" w:rsidR="00B84B21" w:rsidRPr="00B84B21" w:rsidRDefault="00B84B21" w:rsidP="009D6532">
            <w:pPr>
              <w:pStyle w:val="aa"/>
              <w:rPr>
                <w:vertAlign w:val="superscript"/>
              </w:rPr>
            </w:pPr>
            <w:r w:rsidRPr="00B84B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2C06167" w14:textId="77777777" w:rsidR="00B84B21" w:rsidRPr="00B84B21" w:rsidRDefault="00B84B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96573E7" w14:textId="77777777" w:rsidR="00B84B21" w:rsidRPr="00B84B21" w:rsidRDefault="00B84B21" w:rsidP="009D6532">
            <w:pPr>
              <w:pStyle w:val="aa"/>
              <w:rPr>
                <w:vertAlign w:val="superscript"/>
              </w:rPr>
            </w:pPr>
            <w:r w:rsidRPr="00B84B2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41C3A56" w14:textId="77777777" w:rsidR="00B84B21" w:rsidRPr="00B84B21" w:rsidRDefault="00B84B2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9F6D1C7" w14:textId="77777777" w:rsidR="00B84B21" w:rsidRPr="00B84B21" w:rsidRDefault="00B84B21" w:rsidP="009D6532">
            <w:pPr>
              <w:pStyle w:val="aa"/>
              <w:rPr>
                <w:vertAlign w:val="superscript"/>
              </w:rPr>
            </w:pPr>
            <w:r w:rsidRPr="00B84B21">
              <w:rPr>
                <w:vertAlign w:val="superscript"/>
              </w:rPr>
              <w:t>(дата)</w:t>
            </w:r>
          </w:p>
        </w:tc>
      </w:tr>
    </w:tbl>
    <w:p w14:paraId="1B11896E" w14:textId="77777777" w:rsidR="00C45714" w:rsidRDefault="00C45714" w:rsidP="00C45714">
      <w:pPr>
        <w:rPr>
          <w:lang w:val="en-US"/>
        </w:rPr>
      </w:pPr>
    </w:p>
    <w:p w14:paraId="0AD1F663" w14:textId="77777777"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384214" w:rsidRPr="00B84B21" w14:paraId="66B63579" w14:textId="77777777" w:rsidTr="00B84B2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E5FAFF" w14:textId="77777777" w:rsidR="00C45714" w:rsidRPr="00B84B21" w:rsidRDefault="00B84B21" w:rsidP="00C45714">
            <w:pPr>
              <w:pStyle w:val="aa"/>
            </w:pPr>
            <w:r w:rsidRPr="00B84B21">
              <w:t>5382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DAE9F9" w14:textId="77777777" w:rsidR="00C45714" w:rsidRPr="00B84B21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4EA710" w14:textId="77777777" w:rsidR="00C45714" w:rsidRPr="00B84B21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16BCDBA" w14:textId="77777777" w:rsidR="00C45714" w:rsidRPr="00B84B21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C04C42" w14:textId="77777777" w:rsidR="00C45714" w:rsidRPr="00B84B21" w:rsidRDefault="00B84B21" w:rsidP="00C45714">
            <w:pPr>
              <w:pStyle w:val="aa"/>
            </w:pPr>
            <w:r w:rsidRPr="00B84B21">
              <w:t>Васильев   Анатолий  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3A6B34" w14:textId="77777777" w:rsidR="00C45714" w:rsidRPr="00B84B21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2F5AAB" w14:textId="03B6163F" w:rsidR="00C45714" w:rsidRPr="00B84B21" w:rsidRDefault="00B84B21" w:rsidP="00C45714">
            <w:pPr>
              <w:pStyle w:val="aa"/>
            </w:pPr>
            <w:r>
              <w:t>18.08.2023</w:t>
            </w:r>
          </w:p>
        </w:tc>
      </w:tr>
      <w:tr w:rsidR="00384214" w:rsidRPr="00B84B21" w14:paraId="644FFA75" w14:textId="77777777" w:rsidTr="00B84B2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772E5D9D" w14:textId="77777777" w:rsidR="00C45714" w:rsidRPr="00B84B21" w:rsidRDefault="00B84B21" w:rsidP="00C45714">
            <w:pPr>
              <w:pStyle w:val="aa"/>
              <w:rPr>
                <w:b/>
                <w:vertAlign w:val="superscript"/>
              </w:rPr>
            </w:pPr>
            <w:r w:rsidRPr="00B84B2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14:paraId="48CA3723" w14:textId="77777777" w:rsidR="00C45714" w:rsidRPr="00B84B21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10B21129" w14:textId="77777777" w:rsidR="00C45714" w:rsidRPr="00B84B21" w:rsidRDefault="00B84B21" w:rsidP="00C45714">
            <w:pPr>
              <w:pStyle w:val="aa"/>
              <w:rPr>
                <w:b/>
                <w:vertAlign w:val="superscript"/>
              </w:rPr>
            </w:pPr>
            <w:r w:rsidRPr="00B84B2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1A490466" w14:textId="77777777" w:rsidR="00C45714" w:rsidRPr="00B84B21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E3A80DC" w14:textId="77777777" w:rsidR="00C45714" w:rsidRPr="00B84B21" w:rsidRDefault="00B84B21" w:rsidP="00C45714">
            <w:pPr>
              <w:pStyle w:val="aa"/>
              <w:rPr>
                <w:b/>
                <w:vertAlign w:val="superscript"/>
              </w:rPr>
            </w:pPr>
            <w:r w:rsidRPr="00B84B2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14:paraId="256E86E3" w14:textId="77777777" w:rsidR="00C45714" w:rsidRPr="00B84B21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C397BD2" w14:textId="77777777" w:rsidR="00C45714" w:rsidRPr="00B84B21" w:rsidRDefault="00B84B21" w:rsidP="00C45714">
            <w:pPr>
              <w:pStyle w:val="aa"/>
              <w:rPr>
                <w:vertAlign w:val="superscript"/>
              </w:rPr>
            </w:pPr>
            <w:r w:rsidRPr="00B84B21">
              <w:rPr>
                <w:vertAlign w:val="superscript"/>
              </w:rPr>
              <w:t>(дата)</w:t>
            </w:r>
          </w:p>
        </w:tc>
      </w:tr>
    </w:tbl>
    <w:p w14:paraId="6B484C2B" w14:textId="77777777"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74AA" w14:textId="77777777" w:rsidR="00A0525D" w:rsidRDefault="00A0525D" w:rsidP="00B84B21">
      <w:r>
        <w:separator/>
      </w:r>
    </w:p>
  </w:endnote>
  <w:endnote w:type="continuationSeparator" w:id="0">
    <w:p w14:paraId="06EEBA0E" w14:textId="77777777" w:rsidR="00A0525D" w:rsidRDefault="00A0525D" w:rsidP="00B8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593B" w14:textId="77777777" w:rsidR="00A0525D" w:rsidRDefault="00A0525D" w:rsidP="00B84B21">
      <w:r>
        <w:separator/>
      </w:r>
    </w:p>
  </w:footnote>
  <w:footnote w:type="continuationSeparator" w:id="0">
    <w:p w14:paraId="26300512" w14:textId="77777777" w:rsidR="00A0525D" w:rsidRDefault="00A0525D" w:rsidP="00B84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_org_adr" w:val="460026, г. Оренбург, ул. Хакимова, 100,   "/>
    <w:docVar w:name="att_org_dop" w:val="Общество с ограниченной ответственностью «Лаборатория «Центра социальных технологий» _x000d__x000a_(ООО «Лаборатория «ЦСТ») Испытательная Лаборатория; Адрес: 460026, г. Оренбург, ул. Хакимова, 100; Тел. (3532) 45-22-23, 45-22-83; e-mail: zavlabcst@list.ru; Регистрационный номер СОУТ - 141 от 22.10.2015"/>
    <w:docVar w:name="att_org_name" w:val="Общество с ограниченной ответственностью «Лаборатория «Центра социальных технологий» (ООО &quot;Лаборатория &quot;ЦСТ&quot;)"/>
    <w:docVar w:name="att_org_reg_date" w:val="22.10.2015"/>
    <w:docVar w:name="att_org_reg_num" w:val="141"/>
    <w:docVar w:name="boss_fio" w:val="Шевченко Петр Николаевич"/>
    <w:docVar w:name="ceh_info" w:val=" Администрация   муниципального образования Судьбодаровский сельсовет Новосергиевского района Оренбургской области "/>
    <w:docVar w:name="doc_type" w:val="6"/>
    <w:docVar w:name="fill_date" w:val="18.08.2023"/>
    <w:docVar w:name="org_guid" w:val="6A555EF9B3E1464CAD9D298EF802506C"/>
    <w:docVar w:name="org_id" w:val="95"/>
    <w:docVar w:name="org_name" w:val="     "/>
    <w:docVar w:name="pers_guids" w:val="C3CE555551B440CAA0FE6416F7663270@141-949-501 73"/>
    <w:docVar w:name="pers_snils" w:val="C3CE555551B440CAA0FE6416F7663270@141-949-501 73"/>
    <w:docVar w:name="podr_id" w:val="org_95"/>
    <w:docVar w:name="pred_dolg" w:val="Глава администрации Судьбодаровского сельсовета"/>
    <w:docVar w:name="pred_fio" w:val="Осипов Юрий Владимирович"/>
    <w:docVar w:name="rbtd_name" w:val="Администрация   муниципального образования Судьбодаровский сельсовет Новосергиевского района Оренбургской области"/>
    <w:docVar w:name="sv_docs" w:val="1"/>
  </w:docVars>
  <w:rsids>
    <w:rsidRoot w:val="00B84B21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84214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0525D"/>
    <w:rsid w:val="00A567D1"/>
    <w:rsid w:val="00B12F45"/>
    <w:rsid w:val="00B1405F"/>
    <w:rsid w:val="00B3448B"/>
    <w:rsid w:val="00B5534B"/>
    <w:rsid w:val="00B84B21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0591DD"/>
  <w15:chartTrackingRefBased/>
  <w15:docId w15:val="{AB5FE58F-113B-4FED-9DB6-120B3A4E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84B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4B21"/>
    <w:rPr>
      <w:sz w:val="24"/>
    </w:rPr>
  </w:style>
  <w:style w:type="paragraph" w:styleId="ad">
    <w:name w:val="footer"/>
    <w:basedOn w:val="a"/>
    <w:link w:val="ae"/>
    <w:rsid w:val="00B84B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4B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</dc:creator>
  <cp:keywords/>
  <dc:description/>
  <cp:lastModifiedBy>User</cp:lastModifiedBy>
  <cp:revision>1</cp:revision>
  <dcterms:created xsi:type="dcterms:W3CDTF">2023-08-17T10:01:00Z</dcterms:created>
  <dcterms:modified xsi:type="dcterms:W3CDTF">2023-08-17T10:01:00Z</dcterms:modified>
</cp:coreProperties>
</file>