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0DA9D" w14:textId="77777777" w:rsidR="00DC1764" w:rsidRPr="0090397A" w:rsidRDefault="00DC1764" w:rsidP="00DC1764">
      <w:pPr>
        <w:pStyle w:val="1"/>
        <w:rPr>
          <w:rFonts w:cs="Times New Roman"/>
          <w:sz w:val="28"/>
          <w:szCs w:val="28"/>
        </w:rPr>
      </w:pPr>
      <w:r w:rsidRPr="0090397A">
        <w:rPr>
          <w:rFonts w:cs="Times New Roman"/>
          <w:sz w:val="28"/>
          <w:szCs w:val="28"/>
        </w:rPr>
        <w:t>Декларация соответствия</w:t>
      </w:r>
      <w:r w:rsidR="00B812FA" w:rsidRPr="0090397A">
        <w:rPr>
          <w:rFonts w:cs="Times New Roman"/>
          <w:sz w:val="28"/>
          <w:szCs w:val="28"/>
        </w:rPr>
        <w:br/>
      </w:r>
      <w:r w:rsidRPr="0090397A">
        <w:rPr>
          <w:rFonts w:cs="Times New Roman"/>
          <w:sz w:val="28"/>
          <w:szCs w:val="28"/>
        </w:rPr>
        <w:t>условий труда государственным нормативным</w:t>
      </w:r>
      <w:r w:rsidR="00B812FA" w:rsidRPr="0090397A">
        <w:rPr>
          <w:rFonts w:cs="Times New Roman"/>
          <w:sz w:val="28"/>
          <w:szCs w:val="28"/>
        </w:rPr>
        <w:br/>
      </w:r>
      <w:r w:rsidRPr="0090397A">
        <w:rPr>
          <w:rFonts w:cs="Times New Roman"/>
          <w:sz w:val="28"/>
          <w:szCs w:val="28"/>
        </w:rPr>
        <w:t>требованиям охраны труда</w:t>
      </w:r>
    </w:p>
    <w:p w14:paraId="652FB471" w14:textId="77777777" w:rsidR="00B812FA" w:rsidRPr="0090397A" w:rsidRDefault="00B812FA" w:rsidP="00B812FA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DC1764" w:rsidRPr="0090397A" w14:paraId="57FA6DA3" w14:textId="77777777" w:rsidTr="00DC1764">
        <w:tc>
          <w:tcPr>
            <w:tcW w:w="10420" w:type="dxa"/>
            <w:tcBorders>
              <w:bottom w:val="single" w:sz="4" w:space="0" w:color="auto"/>
            </w:tcBorders>
          </w:tcPr>
          <w:p w14:paraId="722A332E" w14:textId="77777777" w:rsidR="00DC1764" w:rsidRPr="0090397A" w:rsidRDefault="00D133A8" w:rsidP="00E3739F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0" w:name="org_name"/>
            <w:bookmarkEnd w:id="0"/>
            <w:r>
              <w:rPr>
                <w:rFonts w:ascii="Times New Roman" w:hAnsi="Times New Roman"/>
              </w:rPr>
              <w:t xml:space="preserve">Администрация   муниципального образования </w:t>
            </w:r>
            <w:proofErr w:type="spellStart"/>
            <w:r>
              <w:rPr>
                <w:rFonts w:ascii="Times New Roman" w:hAnsi="Times New Roman"/>
              </w:rPr>
              <w:t>Судьбодаровский</w:t>
            </w:r>
            <w:proofErr w:type="spellEnd"/>
            <w:r>
              <w:rPr>
                <w:rFonts w:ascii="Times New Roman" w:hAnsi="Times New Roman"/>
              </w:rPr>
              <w:t xml:space="preserve"> сельсовет Новосергиевского района Оренбургской области</w:t>
            </w:r>
          </w:p>
        </w:tc>
      </w:tr>
      <w:tr w:rsidR="00DC1764" w:rsidRPr="0090397A" w14:paraId="490E4CD4" w14:textId="77777777" w:rsidTr="00DC1764">
        <w:tc>
          <w:tcPr>
            <w:tcW w:w="10420" w:type="dxa"/>
            <w:tcBorders>
              <w:top w:val="single" w:sz="4" w:space="0" w:color="auto"/>
            </w:tcBorders>
          </w:tcPr>
          <w:p w14:paraId="3D4CDEDB" w14:textId="77777777" w:rsidR="00DC1764" w:rsidRPr="0090397A" w:rsidRDefault="00DC1764" w:rsidP="00DC1764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(наименование юридического лица</w:t>
            </w:r>
            <w:r w:rsidR="00E3739F" w:rsidRPr="0090397A">
              <w:rPr>
                <w:sz w:val="16"/>
                <w:szCs w:val="16"/>
              </w:rPr>
              <w:t xml:space="preserve"> </w:t>
            </w:r>
            <w:r w:rsidRPr="0090397A">
              <w:rPr>
                <w:sz w:val="16"/>
                <w:szCs w:val="16"/>
              </w:rPr>
              <w:t>(фамилия, имя, отчество (при наличии) индивидуального предпринимателя, подавшего декларацию,</w:t>
            </w:r>
          </w:p>
        </w:tc>
      </w:tr>
      <w:tr w:rsidR="00DC1764" w:rsidRPr="0090397A" w14:paraId="367D88A1" w14:textId="77777777" w:rsidTr="00DC1764">
        <w:tc>
          <w:tcPr>
            <w:tcW w:w="10420" w:type="dxa"/>
            <w:tcBorders>
              <w:bottom w:val="single" w:sz="4" w:space="0" w:color="auto"/>
            </w:tcBorders>
          </w:tcPr>
          <w:p w14:paraId="44A62F9E" w14:textId="77777777" w:rsidR="00DC1764" w:rsidRPr="0090397A" w:rsidRDefault="00D133A8" w:rsidP="00E3739F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1" w:name="org_adr"/>
            <w:bookmarkEnd w:id="1"/>
            <w:r>
              <w:rPr>
                <w:rFonts w:ascii="Times New Roman" w:hAnsi="Times New Roman"/>
              </w:rPr>
              <w:t xml:space="preserve">461233, Оренбургская область, Новосергиевский район, село </w:t>
            </w:r>
            <w:proofErr w:type="spellStart"/>
            <w:r>
              <w:rPr>
                <w:rFonts w:ascii="Times New Roman" w:hAnsi="Times New Roman"/>
              </w:rPr>
              <w:t>Судьбодаровка</w:t>
            </w:r>
            <w:proofErr w:type="spellEnd"/>
            <w:r>
              <w:rPr>
                <w:rFonts w:ascii="Times New Roman" w:hAnsi="Times New Roman"/>
              </w:rPr>
              <w:t xml:space="preserve">, улица Новая, дом 3; </w:t>
            </w:r>
          </w:p>
        </w:tc>
      </w:tr>
      <w:tr w:rsidR="00DC1764" w:rsidRPr="0090397A" w14:paraId="63317B76" w14:textId="77777777" w:rsidTr="00DC1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EF663A" w14:textId="77777777" w:rsidR="00DC1764" w:rsidRPr="0090397A" w:rsidRDefault="00DC1764" w:rsidP="00DC1764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место нахождения и место осуществления деятельности,</w:t>
            </w:r>
          </w:p>
        </w:tc>
      </w:tr>
      <w:tr w:rsidR="00DC1764" w:rsidRPr="0090397A" w14:paraId="2E6811C9" w14:textId="77777777" w:rsidTr="00DC1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5A4723" w14:textId="77777777" w:rsidR="00DC1764" w:rsidRPr="0090397A" w:rsidRDefault="00D133A8" w:rsidP="00E3739F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2" w:name="org_inn"/>
            <w:bookmarkEnd w:id="2"/>
            <w:r>
              <w:rPr>
                <w:rFonts w:ascii="Times New Roman" w:hAnsi="Times New Roman"/>
              </w:rPr>
              <w:t>5636008854</w:t>
            </w:r>
          </w:p>
        </w:tc>
      </w:tr>
      <w:tr w:rsidR="00DC1764" w:rsidRPr="0090397A" w14:paraId="4D0D43E8" w14:textId="77777777" w:rsidTr="00DC1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7F2076" w14:textId="77777777" w:rsidR="00DC1764" w:rsidRPr="0090397A" w:rsidRDefault="00DC1764" w:rsidP="00DC1764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идентификационный номер налогоплательщика,</w:t>
            </w:r>
          </w:p>
        </w:tc>
      </w:tr>
      <w:tr w:rsidR="00DC1764" w:rsidRPr="0090397A" w14:paraId="521A4A4C" w14:textId="77777777" w:rsidTr="00DC1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F2EA7C" w14:textId="77777777" w:rsidR="00DC1764" w:rsidRPr="0090397A" w:rsidRDefault="00DC1764" w:rsidP="00E3739F">
            <w:pPr>
              <w:pStyle w:val="ConsPlusNonformat"/>
              <w:jc w:val="center"/>
              <w:rPr>
                <w:rFonts w:ascii="Times New Roman" w:hAnsi="Times New Roman"/>
                <w:lang w:val="en-US"/>
              </w:rPr>
            </w:pPr>
            <w:bookmarkStart w:id="3" w:name="org_ogrn"/>
            <w:bookmarkEnd w:id="3"/>
          </w:p>
        </w:tc>
      </w:tr>
      <w:tr w:rsidR="00DC1764" w:rsidRPr="0090397A" w14:paraId="22A4C06A" w14:textId="77777777" w:rsidTr="00DC1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A128BD" w14:textId="77777777" w:rsidR="00DC1764" w:rsidRPr="0090397A" w:rsidRDefault="00DC1764" w:rsidP="00DC1764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основной государственный регистрационный номер)</w:t>
            </w:r>
          </w:p>
        </w:tc>
      </w:tr>
    </w:tbl>
    <w:p w14:paraId="25766F9C" w14:textId="77777777" w:rsidR="00DC1764" w:rsidRPr="0090397A" w:rsidRDefault="00DC1764" w:rsidP="00DC1764">
      <w:pPr>
        <w:rPr>
          <w:lang w:val="en-US"/>
        </w:rPr>
      </w:pPr>
    </w:p>
    <w:p w14:paraId="4BA489FD" w14:textId="77777777" w:rsidR="008746BB" w:rsidRPr="00E3739F" w:rsidRDefault="008746BB" w:rsidP="008746BB">
      <w:pPr>
        <w:pStyle w:val="ConsPlusNonformat"/>
      </w:pPr>
      <w:r w:rsidRPr="00E3739F">
        <w:t>заявляет, что на рабочем месте (рабочих местах)</w:t>
      </w:r>
    </w:p>
    <w:p w14:paraId="024E9258" w14:textId="77777777" w:rsidR="008746BB" w:rsidRPr="0076133B" w:rsidRDefault="008746BB" w:rsidP="008746BB">
      <w:pPr>
        <w:pStyle w:val="ConsPlusNonformat"/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0204"/>
      </w:tblGrid>
      <w:tr w:rsidR="008746BB" w:rsidRPr="0076133B" w14:paraId="0AE89DA2" w14:textId="77777777" w:rsidTr="008746BB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50EEDF" w14:textId="77777777" w:rsidR="008746BB" w:rsidRPr="00E3739F" w:rsidRDefault="00D133A8" w:rsidP="008746BB">
            <w:pPr>
              <w:pStyle w:val="ConsPlusNonformat"/>
            </w:pPr>
            <w:r>
              <w:t>1. Водитель; 1 чел.</w:t>
            </w:r>
          </w:p>
        </w:tc>
      </w:tr>
      <w:tr w:rsidR="008746BB" w:rsidRPr="0076133B" w14:paraId="67555AF9" w14:textId="77777777" w:rsidTr="008746BB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F4184F" w14:textId="77777777" w:rsidR="008746BB" w:rsidRPr="0076133B" w:rsidRDefault="008746BB" w:rsidP="008746BB">
            <w:pPr>
              <w:jc w:val="center"/>
              <w:rPr>
                <w:sz w:val="16"/>
                <w:szCs w:val="16"/>
              </w:rPr>
            </w:pPr>
            <w:bookmarkStart w:id="4" w:name="rm_table"/>
            <w:bookmarkEnd w:id="4"/>
            <w:r w:rsidRPr="00E3739F">
              <w:rPr>
                <w:sz w:val="16"/>
                <w:szCs w:val="16"/>
              </w:rPr>
              <w:t>(наименование должности, профессии или специальности работника (работников), занятого (занятых) на рабочем месте (рабочих местах),</w:t>
            </w:r>
          </w:p>
        </w:tc>
      </w:tr>
      <w:tr w:rsidR="008746BB" w:rsidRPr="00DC1764" w14:paraId="3F3EA504" w14:textId="77777777" w:rsidTr="008746BB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8FFF36" w14:textId="77777777" w:rsidR="008746BB" w:rsidRPr="00E3739F" w:rsidRDefault="00D133A8" w:rsidP="008746BB">
            <w:pPr>
              <w:pStyle w:val="ConsPlusNonformat"/>
            </w:pPr>
            <w:r>
              <w:t>2. Уборщик служебных помещений; 1 чел.</w:t>
            </w:r>
          </w:p>
        </w:tc>
      </w:tr>
      <w:tr w:rsidR="008746BB" w:rsidRPr="0076133B" w14:paraId="70A5E792" w14:textId="77777777" w:rsidTr="008746BB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4D6198" w14:textId="77777777" w:rsidR="008746BB" w:rsidRPr="00E3739F" w:rsidRDefault="008746BB" w:rsidP="008746BB">
            <w:pPr>
              <w:jc w:val="center"/>
              <w:rPr>
                <w:sz w:val="16"/>
                <w:szCs w:val="16"/>
              </w:rPr>
            </w:pPr>
            <w:r w:rsidRPr="00E3739F">
              <w:rPr>
                <w:sz w:val="16"/>
                <w:szCs w:val="16"/>
              </w:rPr>
              <w:t>индивидуальный номер (номера) рабочего места (рабочих мест), численность занятых работников в отношении каждого рабочего места)</w:t>
            </w:r>
          </w:p>
        </w:tc>
      </w:tr>
      <w:tr w:rsidR="008746BB" w:rsidRPr="00DC1764" w14:paraId="6A2081D7" w14:textId="77777777" w:rsidTr="008746BB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B1C6B3" w14:textId="77777777" w:rsidR="008746BB" w:rsidRPr="00E3739F" w:rsidRDefault="00D133A8" w:rsidP="008746BB">
            <w:pPr>
              <w:pStyle w:val="ConsPlusNonformat"/>
            </w:pPr>
            <w:r>
              <w:t>3. Заведующая СДК; 1 чел.</w:t>
            </w:r>
          </w:p>
        </w:tc>
      </w:tr>
      <w:tr w:rsidR="008746BB" w:rsidRPr="00DC1764" w14:paraId="3D87E3B3" w14:textId="77777777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21F383" w14:textId="77777777" w:rsidR="008746BB" w:rsidRPr="00E3739F" w:rsidRDefault="00D133A8" w:rsidP="008746BB">
            <w:pPr>
              <w:pStyle w:val="ConsPlusNonformat"/>
            </w:pPr>
            <w:r>
              <w:t>4. </w:t>
            </w:r>
            <w:proofErr w:type="spellStart"/>
            <w:r>
              <w:t>Культорганизатор</w:t>
            </w:r>
            <w:proofErr w:type="spellEnd"/>
            <w:r>
              <w:t xml:space="preserve"> СДК; 1 чел.</w:t>
            </w:r>
          </w:p>
        </w:tc>
      </w:tr>
    </w:tbl>
    <w:p w14:paraId="21370E4A" w14:textId="77777777" w:rsidR="00DC1764" w:rsidRPr="008746BB" w:rsidRDefault="00703987" w:rsidP="008746BB">
      <w:pPr>
        <w:pStyle w:val="ConsPlusNonformat"/>
      </w:pPr>
      <w:r w:rsidRPr="008746BB">
        <w:t xml:space="preserve">по результатам идентификации не выявлены вредные и (или) опасные производственные факторы или условия труда по результатам исследований (испытаний) и измерений вредных и (или) опасных производственных факторов признаны оптимальными или допустимыми, условия </w:t>
      </w:r>
      <w:proofErr w:type="gramStart"/>
      <w:r w:rsidR="00DC1764" w:rsidRPr="008746BB">
        <w:t>труда  соответствуют</w:t>
      </w:r>
      <w:proofErr w:type="gramEnd"/>
      <w:r w:rsidR="00DC1764" w:rsidRPr="008746BB">
        <w:t xml:space="preserve">  государственным нормативным требованиям охраны труда.</w:t>
      </w:r>
    </w:p>
    <w:p w14:paraId="582BF291" w14:textId="77777777" w:rsidR="00D551DD" w:rsidRPr="00703987" w:rsidRDefault="00D551DD" w:rsidP="00DC1764">
      <w:pPr>
        <w:pStyle w:val="ConsPlusNonformat"/>
        <w:rPr>
          <w:rFonts w:ascii="Times New Roman" w:hAnsi="Times New Roman"/>
        </w:rPr>
      </w:pPr>
    </w:p>
    <w:p w14:paraId="29057BAB" w14:textId="77777777" w:rsidR="00B812FA" w:rsidRPr="008746BB" w:rsidRDefault="00D551DD" w:rsidP="00DC1764">
      <w:pPr>
        <w:pStyle w:val="ConsPlusNonformat"/>
      </w:pPr>
      <w:r w:rsidRPr="008746BB">
        <w:t>Декларация подана на основании</w:t>
      </w:r>
    </w:p>
    <w:tbl>
      <w:tblPr>
        <w:tblStyle w:val="a5"/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9D030A" w:rsidRPr="0090397A" w14:paraId="6797EC79" w14:textId="77777777" w:rsidTr="009D030A"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66248A" w14:textId="77777777" w:rsidR="00D133A8" w:rsidRPr="00D133A8" w:rsidRDefault="00D133A8" w:rsidP="00180497">
            <w:pPr>
              <w:pStyle w:val="ConsPlusNonforma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33A8">
              <w:rPr>
                <w:rFonts w:ascii="Times New Roman" w:hAnsi="Times New Roman"/>
                <w:sz w:val="18"/>
                <w:szCs w:val="18"/>
              </w:rPr>
              <w:t>Заключение эксперта № 18200 от 18.08.2023 - Васильев   Анатолий   Александрович (№ в реестре: 5382);</w:t>
            </w:r>
          </w:p>
          <w:p w14:paraId="33949EAC" w14:textId="77777777" w:rsidR="009D030A" w:rsidRPr="00D133A8" w:rsidRDefault="009D030A" w:rsidP="00180497">
            <w:pPr>
              <w:pStyle w:val="ConsPlusNonforma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030A" w:rsidRPr="0090397A" w14:paraId="22E516C4" w14:textId="77777777" w:rsidTr="009D030A">
        <w:tc>
          <w:tcPr>
            <w:tcW w:w="10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57BC71" w14:textId="77777777" w:rsidR="009D030A" w:rsidRPr="00703987" w:rsidRDefault="00703987" w:rsidP="00703987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5" w:name="rekvisits_bm"/>
            <w:bookmarkEnd w:id="5"/>
            <w:r w:rsidRPr="00703987">
              <w:rPr>
                <w:rFonts w:ascii="Times New Roman" w:hAnsi="Times New Roman"/>
                <w:sz w:val="16"/>
                <w:szCs w:val="16"/>
              </w:rPr>
              <w:t>(реквизиты заключения эксперта организации, проводившей специальную оценку условий труда, и (или) протокола (протоколов) проведения исследований (испытаний) или измерений вредных и (или) опасных производственных факторов</w:t>
            </w:r>
          </w:p>
        </w:tc>
      </w:tr>
    </w:tbl>
    <w:p w14:paraId="49A71D44" w14:textId="77777777" w:rsidR="00E3739F" w:rsidRPr="0090397A" w:rsidRDefault="00E3739F" w:rsidP="00DC1764">
      <w:pPr>
        <w:pStyle w:val="ConsPlusNonformat"/>
        <w:rPr>
          <w:rFonts w:ascii="Times New Roman" w:hAnsi="Times New Roman"/>
        </w:rPr>
      </w:pPr>
    </w:p>
    <w:p w14:paraId="2B1A9F28" w14:textId="77777777" w:rsidR="00B812FA" w:rsidRPr="008746BB" w:rsidRDefault="00DC1764" w:rsidP="00DC1764">
      <w:pPr>
        <w:pStyle w:val="ConsPlusNonformat"/>
      </w:pPr>
      <w:r w:rsidRPr="008746BB">
        <w:t xml:space="preserve">Специальная оценка условий труда проведена 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0204"/>
      </w:tblGrid>
      <w:tr w:rsidR="00B812FA" w:rsidRPr="0090397A" w14:paraId="5CF72110" w14:textId="77777777" w:rsidTr="00B812FA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589920" w14:textId="77777777" w:rsidR="00B812FA" w:rsidRPr="0090397A" w:rsidRDefault="00D133A8" w:rsidP="00B71AA5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 «Лаборатория «Центра социальных технологий» (ООО "Лаборатория "ЦСТ");</w:t>
            </w:r>
          </w:p>
        </w:tc>
      </w:tr>
      <w:tr w:rsidR="00B812FA" w:rsidRPr="0090397A" w14:paraId="44A6165F" w14:textId="77777777" w:rsidTr="00B812FA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BC44BF" w14:textId="77777777"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bookmarkStart w:id="6" w:name="org_sout"/>
            <w:bookmarkEnd w:id="6"/>
            <w:r w:rsidRPr="0090397A">
              <w:rPr>
                <w:sz w:val="16"/>
                <w:szCs w:val="16"/>
              </w:rPr>
              <w:t>(наименование организации, проводившей специальную оценку условий труда,</w:t>
            </w:r>
          </w:p>
        </w:tc>
      </w:tr>
      <w:tr w:rsidR="00B812FA" w:rsidRPr="0090397A" w14:paraId="6A13B8C2" w14:textId="77777777" w:rsidTr="00B812FA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B52330" w14:textId="77777777" w:rsidR="00B812FA" w:rsidRPr="0090397A" w:rsidRDefault="00D133A8" w:rsidP="00B71AA5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Регистрационный номер - 141</w:t>
            </w:r>
          </w:p>
        </w:tc>
      </w:tr>
      <w:tr w:rsidR="00B812FA" w:rsidRPr="0090397A" w14:paraId="56D0F981" w14:textId="77777777" w:rsidTr="00F14315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A3DFE4" w14:textId="77777777"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регистрационный номер в реестре организаций, проводящих специальную оценку условий труда)</w:t>
            </w:r>
          </w:p>
        </w:tc>
      </w:tr>
    </w:tbl>
    <w:p w14:paraId="2A00B53D" w14:textId="77777777" w:rsidR="00B812FA" w:rsidRPr="0090397A" w:rsidRDefault="00B812FA" w:rsidP="00DC1764">
      <w:pPr>
        <w:pStyle w:val="ConsPlusNonformat"/>
        <w:rPr>
          <w:rFonts w:ascii="Times New Roman" w:hAnsi="Times New Roman"/>
        </w:rPr>
      </w:pPr>
    </w:p>
    <w:p w14:paraId="7835A3CC" w14:textId="77777777" w:rsidR="00DC1764" w:rsidRPr="0090397A" w:rsidRDefault="00DC1764" w:rsidP="00DC1764">
      <w:pPr>
        <w:pStyle w:val="ConsPlusNonformat"/>
        <w:rPr>
          <w:rFonts w:ascii="Times New Roman" w:hAnsi="Times New Roman"/>
        </w:rPr>
      </w:pPr>
    </w:p>
    <w:p w14:paraId="3CD9C39E" w14:textId="77777777" w:rsidR="009B7B8F" w:rsidRPr="008746BB" w:rsidRDefault="00DC1764" w:rsidP="009B7B8F">
      <w:pPr>
        <w:pStyle w:val="ConsPlusNonformat"/>
      </w:pPr>
      <w:r w:rsidRPr="008746BB">
        <w:t xml:space="preserve">Дата подачи декларации </w:t>
      </w:r>
      <w:r w:rsidR="009B7B8F" w:rsidRPr="008746BB">
        <w:fldChar w:fldCharType="begin"/>
      </w:r>
      <w:r w:rsidR="009B7B8F" w:rsidRPr="008746BB">
        <w:instrText xml:space="preserve"> DOCVARIABLE </w:instrText>
      </w:r>
      <w:r w:rsidR="004933E0" w:rsidRPr="008746BB">
        <w:instrText>fill</w:instrText>
      </w:r>
      <w:r w:rsidR="009B7B8F" w:rsidRPr="008746BB">
        <w:instrText xml:space="preserve">_date \* MERGEFORMAT </w:instrText>
      </w:r>
      <w:r w:rsidR="009B7B8F" w:rsidRPr="008746BB">
        <w:fldChar w:fldCharType="separate"/>
      </w:r>
      <w:r w:rsidR="00D133A8">
        <w:t>"</w:t>
      </w:r>
      <w:proofErr w:type="spellStart"/>
      <w:r w:rsidR="00D133A8">
        <w:t>чч</w:t>
      </w:r>
      <w:proofErr w:type="spellEnd"/>
      <w:r w:rsidR="00D133A8">
        <w:t>" месяц год</w:t>
      </w:r>
      <w:r w:rsidR="009B7B8F" w:rsidRPr="008746BB">
        <w:fldChar w:fldCharType="end"/>
      </w:r>
    </w:p>
    <w:p w14:paraId="09325DA4" w14:textId="77777777" w:rsidR="00B812FA" w:rsidRPr="0090397A" w:rsidRDefault="00B812FA" w:rsidP="00DC1764">
      <w:pPr>
        <w:pStyle w:val="ConsPlusNonformat"/>
        <w:rPr>
          <w:rFonts w:ascii="Times New Roman" w:hAnsi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74"/>
        <w:gridCol w:w="1952"/>
        <w:gridCol w:w="281"/>
        <w:gridCol w:w="3997"/>
      </w:tblGrid>
      <w:tr w:rsidR="00B812FA" w:rsidRPr="0090397A" w14:paraId="13BC521F" w14:textId="77777777" w:rsidTr="00B812FA">
        <w:tc>
          <w:tcPr>
            <w:tcW w:w="4077" w:type="dxa"/>
          </w:tcPr>
          <w:p w14:paraId="6C3F1CDD" w14:textId="77777777" w:rsidR="00B812FA" w:rsidRPr="0090397A" w:rsidRDefault="00B812FA" w:rsidP="00DC1764">
            <w:pPr>
              <w:pStyle w:val="ConsPlusNonformat"/>
              <w:rPr>
                <w:rFonts w:ascii="Times New Roman" w:hAnsi="Times New Roman"/>
                <w:lang w:val="en-US"/>
              </w:rPr>
            </w:pPr>
            <w:r w:rsidRPr="008746BB">
              <w:t>М.П.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C4344A5" w14:textId="77777777" w:rsidR="00B812FA" w:rsidRPr="0090397A" w:rsidRDefault="00B812FA" w:rsidP="00DC1764">
            <w:pPr>
              <w:pStyle w:val="ConsPlusNon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" w:type="dxa"/>
          </w:tcPr>
          <w:p w14:paraId="4BAD393E" w14:textId="77777777" w:rsidR="00B812FA" w:rsidRPr="0090397A" w:rsidRDefault="00B812FA" w:rsidP="00DC1764">
            <w:pPr>
              <w:pStyle w:val="ConsPlusNon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075" w:type="dxa"/>
            <w:tcBorders>
              <w:bottom w:val="single" w:sz="4" w:space="0" w:color="auto"/>
            </w:tcBorders>
          </w:tcPr>
          <w:p w14:paraId="4F79EE6B" w14:textId="77777777" w:rsidR="00B812FA" w:rsidRPr="0090397A" w:rsidRDefault="00D133A8" w:rsidP="00311648">
            <w:pPr>
              <w:pStyle w:val="ConsPlusNonformat"/>
              <w:jc w:val="center"/>
              <w:rPr>
                <w:rFonts w:ascii="Times New Roman" w:hAnsi="Times New Roman"/>
                <w:lang w:val="en-US"/>
              </w:rPr>
            </w:pPr>
            <w:bookmarkStart w:id="7" w:name="org_fio"/>
            <w:bookmarkEnd w:id="7"/>
            <w:proofErr w:type="spellStart"/>
            <w:r>
              <w:rPr>
                <w:rFonts w:ascii="Times New Roman" w:hAnsi="Times New Roman"/>
                <w:lang w:val="en-US"/>
              </w:rPr>
              <w:t>Осипов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Юрий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Владимирович</w:t>
            </w:r>
            <w:proofErr w:type="spellEnd"/>
          </w:p>
        </w:tc>
      </w:tr>
      <w:tr w:rsidR="00B812FA" w:rsidRPr="0090397A" w14:paraId="126CBDBC" w14:textId="77777777" w:rsidTr="00B812FA">
        <w:tc>
          <w:tcPr>
            <w:tcW w:w="4077" w:type="dxa"/>
          </w:tcPr>
          <w:p w14:paraId="3AA71B2C" w14:textId="77777777"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7CA2B65" w14:textId="77777777"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14:paraId="61EF954F" w14:textId="77777777"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5" w:type="dxa"/>
            <w:tcBorders>
              <w:top w:val="single" w:sz="4" w:space="0" w:color="auto"/>
            </w:tcBorders>
          </w:tcPr>
          <w:p w14:paraId="3F3FECD0" w14:textId="77777777"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(инициалы, фамилия)</w:t>
            </w:r>
          </w:p>
        </w:tc>
      </w:tr>
    </w:tbl>
    <w:p w14:paraId="70B7846D" w14:textId="77777777" w:rsidR="00B812FA" w:rsidRPr="0090397A" w:rsidRDefault="00B812FA" w:rsidP="00DC1764">
      <w:pPr>
        <w:pStyle w:val="ConsPlusNonformat"/>
        <w:rPr>
          <w:rFonts w:ascii="Times New Roman" w:hAnsi="Times New Roman"/>
          <w:lang w:val="en-US"/>
        </w:rPr>
      </w:pPr>
    </w:p>
    <w:p w14:paraId="4B602D1A" w14:textId="77777777" w:rsidR="00B812FA" w:rsidRPr="0090397A" w:rsidRDefault="00B812FA" w:rsidP="00DC1764">
      <w:pPr>
        <w:pStyle w:val="ConsPlusNonformat"/>
        <w:rPr>
          <w:rFonts w:ascii="Times New Roman" w:hAnsi="Times New Roman"/>
          <w:lang w:val="en-US"/>
        </w:rPr>
      </w:pPr>
    </w:p>
    <w:p w14:paraId="43AF20AD" w14:textId="77777777" w:rsidR="00DC1764" w:rsidRPr="008746BB" w:rsidRDefault="00DC1764" w:rsidP="00DC1764">
      <w:pPr>
        <w:pStyle w:val="ConsPlusNonformat"/>
      </w:pPr>
      <w:r w:rsidRPr="008746BB">
        <w:t>Св</w:t>
      </w:r>
      <w:r w:rsidR="00B812FA" w:rsidRPr="008746BB">
        <w:t>едения о регистрации декларации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0204"/>
      </w:tblGrid>
      <w:tr w:rsidR="00B812FA" w:rsidRPr="0090397A" w14:paraId="0981D6F3" w14:textId="77777777" w:rsidTr="00B812FA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856BB5" w14:textId="77777777" w:rsidR="00B812FA" w:rsidRPr="0090397A" w:rsidRDefault="00B812FA" w:rsidP="0031164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</w:tr>
      <w:tr w:rsidR="00B812FA" w:rsidRPr="0090397A" w14:paraId="410ABAA0" w14:textId="77777777" w:rsidTr="00B812FA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1FD3BC" w14:textId="77777777"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(наименование территориального органа Федеральной службы по труду и занятости, зарегистрировавшего декларацию)</w:t>
            </w:r>
          </w:p>
        </w:tc>
      </w:tr>
    </w:tbl>
    <w:p w14:paraId="53A6521B" w14:textId="77777777" w:rsidR="00B812FA" w:rsidRPr="0090397A" w:rsidRDefault="00B812FA" w:rsidP="00DC1764">
      <w:pPr>
        <w:pStyle w:val="ConsPlusNonformat"/>
        <w:rPr>
          <w:rFonts w:ascii="Times New Roman" w:hAnsi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28"/>
        <w:gridCol w:w="2380"/>
        <w:gridCol w:w="281"/>
        <w:gridCol w:w="3487"/>
        <w:gridCol w:w="2028"/>
      </w:tblGrid>
      <w:tr w:rsidR="00B812FA" w:rsidRPr="0090397A" w14:paraId="6EC3C46F" w14:textId="77777777" w:rsidTr="00B812FA">
        <w:tc>
          <w:tcPr>
            <w:tcW w:w="2084" w:type="dxa"/>
          </w:tcPr>
          <w:p w14:paraId="2EA8C8AD" w14:textId="77777777" w:rsidR="00B812FA" w:rsidRPr="0090397A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14:paraId="1C2759C9" w14:textId="77777777" w:rsidR="00B812FA" w:rsidRPr="0090397A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14:paraId="2CAC2BB1" w14:textId="77777777" w:rsidR="00B812FA" w:rsidRPr="0090397A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3550" w:type="dxa"/>
            <w:tcBorders>
              <w:bottom w:val="single" w:sz="4" w:space="0" w:color="auto"/>
            </w:tcBorders>
          </w:tcPr>
          <w:p w14:paraId="6414FD90" w14:textId="77777777" w:rsidR="00B812FA" w:rsidRPr="0090397A" w:rsidRDefault="00B812FA" w:rsidP="0031164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4" w:type="dxa"/>
          </w:tcPr>
          <w:p w14:paraId="14507C78" w14:textId="77777777" w:rsidR="00B812FA" w:rsidRPr="0090397A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B812FA" w:rsidRPr="0090397A" w14:paraId="2D0B97AE" w14:textId="77777777" w:rsidTr="00B812FA">
        <w:tc>
          <w:tcPr>
            <w:tcW w:w="2084" w:type="dxa"/>
          </w:tcPr>
          <w:p w14:paraId="6753C30B" w14:textId="77777777"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</w:tcPr>
          <w:p w14:paraId="136E6C6B" w14:textId="77777777"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(дата регистрации)</w:t>
            </w:r>
          </w:p>
        </w:tc>
        <w:tc>
          <w:tcPr>
            <w:tcW w:w="283" w:type="dxa"/>
          </w:tcPr>
          <w:p w14:paraId="0E41FC2C" w14:textId="77777777"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</w:tcPr>
          <w:p w14:paraId="1473D969" w14:textId="77777777"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(регистрационный номер)</w:t>
            </w:r>
          </w:p>
        </w:tc>
        <w:tc>
          <w:tcPr>
            <w:tcW w:w="2084" w:type="dxa"/>
          </w:tcPr>
          <w:p w14:paraId="3B68582D" w14:textId="77777777"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0C6C62E" w14:textId="77777777" w:rsidR="00DC1764" w:rsidRPr="0090397A" w:rsidRDefault="00DC1764" w:rsidP="00DC1764">
      <w:pPr>
        <w:pStyle w:val="ConsPlusNonformat"/>
        <w:rPr>
          <w:rFonts w:ascii="Times New Roman" w:hAnsi="Times New Roman"/>
          <w:lang w:val="en-US"/>
        </w:rPr>
      </w:pPr>
    </w:p>
    <w:p w14:paraId="54AD8FA0" w14:textId="77777777" w:rsidR="00B812FA" w:rsidRPr="0090397A" w:rsidRDefault="00B812FA" w:rsidP="00B812FA">
      <w:pPr>
        <w:pStyle w:val="ConsPlusNonformat"/>
        <w:rPr>
          <w:rFonts w:ascii="Times New Roman" w:hAnsi="Times New Roman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1"/>
        <w:gridCol w:w="2371"/>
        <w:gridCol w:w="281"/>
        <w:gridCol w:w="5511"/>
      </w:tblGrid>
      <w:tr w:rsidR="00B812FA" w:rsidRPr="0090397A" w14:paraId="37815DA8" w14:textId="77777777" w:rsidTr="00B812FA">
        <w:tc>
          <w:tcPr>
            <w:tcW w:w="2084" w:type="dxa"/>
          </w:tcPr>
          <w:p w14:paraId="216BE0D1" w14:textId="77777777" w:rsidR="00B812FA" w:rsidRPr="0090397A" w:rsidRDefault="00B812FA" w:rsidP="00B812FA">
            <w:pPr>
              <w:pStyle w:val="ConsPlusNonformat"/>
              <w:rPr>
                <w:rFonts w:ascii="Times New Roman" w:hAnsi="Times New Roman"/>
                <w:lang w:val="en-US"/>
              </w:rPr>
            </w:pPr>
            <w:r w:rsidRPr="008746BB">
              <w:t>М.П.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14:paraId="429C76C9" w14:textId="77777777" w:rsidR="00B812FA" w:rsidRPr="0090397A" w:rsidRDefault="00B812FA" w:rsidP="00B812FA">
            <w:pPr>
              <w:pStyle w:val="ConsPlusNon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" w:type="dxa"/>
          </w:tcPr>
          <w:p w14:paraId="0785D417" w14:textId="77777777" w:rsidR="00B812FA" w:rsidRPr="0090397A" w:rsidRDefault="00B812FA" w:rsidP="00B812FA">
            <w:pPr>
              <w:pStyle w:val="ConsPlusNon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34" w:type="dxa"/>
            <w:tcBorders>
              <w:bottom w:val="single" w:sz="4" w:space="0" w:color="auto"/>
            </w:tcBorders>
          </w:tcPr>
          <w:p w14:paraId="34262C61" w14:textId="77777777" w:rsidR="00B812FA" w:rsidRPr="0090397A" w:rsidRDefault="00B812FA" w:rsidP="00311648">
            <w:pPr>
              <w:pStyle w:val="ConsPlusNonformat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B812FA" w:rsidRPr="0090397A" w14:paraId="72818714" w14:textId="77777777" w:rsidTr="00B812FA">
        <w:tc>
          <w:tcPr>
            <w:tcW w:w="2084" w:type="dxa"/>
          </w:tcPr>
          <w:p w14:paraId="78F2B664" w14:textId="77777777"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</w:tcPr>
          <w:p w14:paraId="124C1BA8" w14:textId="77777777"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14:paraId="0CCDC34B" w14:textId="77777777"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4" w:type="dxa"/>
            <w:tcBorders>
              <w:top w:val="single" w:sz="4" w:space="0" w:color="auto"/>
            </w:tcBorders>
          </w:tcPr>
          <w:p w14:paraId="4CC9BDC2" w14:textId="77777777"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(инициалы, фамилия должностного лица территориального органа Федеральной службы по труду и занятости, зарегистрировавшего декларацию)</w:t>
            </w:r>
          </w:p>
        </w:tc>
      </w:tr>
    </w:tbl>
    <w:p w14:paraId="6E27EEAB" w14:textId="77777777" w:rsidR="00B812FA" w:rsidRPr="0090397A" w:rsidRDefault="00B812FA" w:rsidP="00CA7D9E">
      <w:pPr>
        <w:pStyle w:val="ConsPlusNonformat"/>
        <w:rPr>
          <w:rFonts w:ascii="Times New Roman" w:hAnsi="Times New Roman"/>
        </w:rPr>
      </w:pPr>
    </w:p>
    <w:sectPr w:rsidR="00B812FA" w:rsidRPr="0090397A" w:rsidSect="00ED3585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52A31" w14:textId="77777777" w:rsidR="00BE6D8F" w:rsidRDefault="00BE6D8F" w:rsidP="0076042D">
      <w:pPr>
        <w:pStyle w:val="a9"/>
      </w:pPr>
      <w:r>
        <w:separator/>
      </w:r>
    </w:p>
  </w:endnote>
  <w:endnote w:type="continuationSeparator" w:id="0">
    <w:p w14:paraId="1472805B" w14:textId="77777777" w:rsidR="00BE6D8F" w:rsidRDefault="00BE6D8F" w:rsidP="0076042D">
      <w:pPr>
        <w:pStyle w:val="a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B0A67" w14:textId="77777777" w:rsidR="00BE6D8F" w:rsidRDefault="00BE6D8F" w:rsidP="0076042D">
      <w:pPr>
        <w:pStyle w:val="a9"/>
      </w:pPr>
      <w:r>
        <w:separator/>
      </w:r>
    </w:p>
  </w:footnote>
  <w:footnote w:type="continuationSeparator" w:id="0">
    <w:p w14:paraId="7CFC1082" w14:textId="77777777" w:rsidR="00BE6D8F" w:rsidRDefault="00BE6D8F" w:rsidP="0076042D">
      <w:pPr>
        <w:pStyle w:val="a9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53E10"/>
    <w:multiLevelType w:val="hybridMultilevel"/>
    <w:tmpl w:val="517435E8"/>
    <w:lvl w:ilvl="0" w:tplc="84F2A52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nal_rms" w:val="    "/>
    <w:docVar w:name="att_date" w:val="    "/>
    <w:docVar w:name="att_num" w:val="    "/>
    <w:docVar w:name="att_org" w:val="Общество с ограниченной ответственностью «Лаборатория «Центра социальных технологий» (ООО &quot;Лаборатория &quot;ЦСТ&quot;); 460026, г. Оренбург, ул. Хакимова, 100,   ; Регистрационный номер - 141 от 22.10.2015 "/>
    <w:docVar w:name="att_org_adr" w:val="460026, г. Оренбург, ул. Хакимова, 100,   "/>
    <w:docVar w:name="att_org_dop" w:val="Общество с ограниченной ответственностью «Лаборатория «Центра социальных технологий» _x000d__x000a_(ООО «Лаборатория «ЦСТ») Испытательная Лаборатория; Адрес: 460026, г. Оренбург, ул. Хакимова, 100; Тел. (3532) 45-22-23, 45-22-83; e-mail: zavlabcst@list.ru; Регистрационный номер СОУТ - 141 от 22.10.2015"/>
    <w:docVar w:name="att_org_name" w:val="Общество с ограниченной ответственностью «Лаборатория «Центра социальных технологий» (ООО &quot;Лаборатория &quot;ЦСТ&quot;)"/>
    <w:docVar w:name="att_org_reg_date" w:val="22.10.2015"/>
    <w:docVar w:name="att_org_reg_num" w:val="141"/>
    <w:docVar w:name="att_zakl" w:val="- заключение;"/>
    <w:docVar w:name="bad_rm" w:val="    "/>
    <w:docVar w:name="boss_fio" w:val="Шевченко Петр Николаевич"/>
    <w:docVar w:name="ceh_info" w:val="    "/>
    <w:docVar w:name="class" w:val=" не определен "/>
    <w:docVar w:name="codeok" w:val="    "/>
    <w:docVar w:name="codeok " w:val="    "/>
    <w:docVar w:name="col_rm" w:val="    "/>
    <w:docVar w:name="col18" w:val="    "/>
    <w:docVar w:name="colrab" w:val="    "/>
    <w:docVar w:name="colrab_anal" w:val="    "/>
    <w:docVar w:name="colraball" w:val="    "/>
    <w:docVar w:name="colrabs" w:val="    "/>
    <w:docVar w:name="colwom" w:val="    "/>
    <w:docVar w:name="doc_type" w:val="2"/>
    <w:docVar w:name="dop_rm" w:val="    "/>
    <w:docVar w:name="exp_org" w:val="    "/>
    <w:docVar w:name="fac_name" w:val="Заключение"/>
    <w:docVar w:name="facid" w:val="109"/>
    <w:docVar w:name="fill_date" w:val="&quot;чч&quot; месяц год"/>
    <w:docVar w:name="good_rm" w:val="    "/>
    <w:docVar w:name="hlp" w:val="3"/>
    <w:docVar w:name="ident_result" w:val="   "/>
    <w:docVar w:name="is_pk" w:val="    "/>
    <w:docVar w:name="is_profzab" w:val="   "/>
    <w:docVar w:name="is_rab" w:val="   "/>
    <w:docVar w:name="is_travma" w:val="   "/>
    <w:docVar w:name="izm_date" w:val="&quot;чч&quot; месяц год"/>
    <w:docVar w:name="izm_metod" w:val="    "/>
    <w:docVar w:name="izm_time" w:val="0"/>
    <w:docVar w:name="izm_tools" w:val="    "/>
    <w:docVar w:name="kut" w:val="     "/>
    <w:docVar w:name="meas_rm" w:val="    "/>
    <w:docVar w:name="measures" w:val="   "/>
    <w:docVar w:name="measures2" w:val="   "/>
    <w:docVar w:name="oborud" w:val="    "/>
    <w:docVar w:name="operac" w:val="       "/>
    <w:docVar w:name="org_guid" w:val="6A555EF9B3E1464CAD9D298EF802506C"/>
    <w:docVar w:name="org_id" w:val="95"/>
    <w:docVar w:name="p51" w:val="     "/>
    <w:docVar w:name="p52" w:val="     "/>
    <w:docVar w:name="p53" w:val="     "/>
    <w:docVar w:name="p54" w:val="     "/>
    <w:docVar w:name="p55" w:val="     "/>
    <w:docVar w:name="p56" w:val="     "/>
    <w:docVar w:name="p57" w:val="     "/>
    <w:docVar w:name="p61" w:val="     "/>
    <w:docVar w:name="p62" w:val="     "/>
    <w:docVar w:name="podr_id" w:val="org_95"/>
    <w:docVar w:name="rab_1" w:val="     "/>
    <w:docVar w:name="rab_2" w:val="     "/>
    <w:docVar w:name="rab_descr" w:val="   "/>
    <w:docVar w:name="rbtd_adr" w:val="     "/>
    <w:docVar w:name="rbtd_name" w:val="     "/>
    <w:docVar w:name="rekvisits" w:val="Заключение эксперта № 18200 от 18.08.2023 - Васильев   Анатолий   Александрович (№ в реестре: 5382);_x000d_"/>
    <w:docVar w:name="rm_name" w:val="                                          "/>
    <w:docVar w:name="rm_number" w:val="    "/>
    <w:docVar w:name="struct_info" w:val="    "/>
    <w:docVar w:name="template" w:val="declare_prg.dot"/>
    <w:docVar w:name="tools" w:val="    "/>
    <w:docVar w:name="upd_flag" w:val="2"/>
    <w:docVar w:name="version" w:val="51"/>
    <w:docVar w:name="zakl_number" w:val="     "/>
  </w:docVars>
  <w:rsids>
    <w:rsidRoot w:val="00D133A8"/>
    <w:rsid w:val="00022127"/>
    <w:rsid w:val="00025683"/>
    <w:rsid w:val="000461BE"/>
    <w:rsid w:val="00046815"/>
    <w:rsid w:val="0005566C"/>
    <w:rsid w:val="000624A8"/>
    <w:rsid w:val="000A5B67"/>
    <w:rsid w:val="000D1F5B"/>
    <w:rsid w:val="000F3C2A"/>
    <w:rsid w:val="00110025"/>
    <w:rsid w:val="001429B1"/>
    <w:rsid w:val="00151500"/>
    <w:rsid w:val="001607C8"/>
    <w:rsid w:val="00180497"/>
    <w:rsid w:val="001900E6"/>
    <w:rsid w:val="001F4D8D"/>
    <w:rsid w:val="00234932"/>
    <w:rsid w:val="0023578C"/>
    <w:rsid w:val="002E55C6"/>
    <w:rsid w:val="00303799"/>
    <w:rsid w:val="00305B2F"/>
    <w:rsid w:val="00311648"/>
    <w:rsid w:val="003162BC"/>
    <w:rsid w:val="00323925"/>
    <w:rsid w:val="00367816"/>
    <w:rsid w:val="00386F07"/>
    <w:rsid w:val="003876C3"/>
    <w:rsid w:val="003C24DB"/>
    <w:rsid w:val="003D62BE"/>
    <w:rsid w:val="003E46D9"/>
    <w:rsid w:val="00402CAC"/>
    <w:rsid w:val="004043C5"/>
    <w:rsid w:val="00410A11"/>
    <w:rsid w:val="00412485"/>
    <w:rsid w:val="00432C35"/>
    <w:rsid w:val="004420F4"/>
    <w:rsid w:val="00444410"/>
    <w:rsid w:val="004508AC"/>
    <w:rsid w:val="004933E0"/>
    <w:rsid w:val="004A47AD"/>
    <w:rsid w:val="004C4DB2"/>
    <w:rsid w:val="004F5C75"/>
    <w:rsid w:val="005404AD"/>
    <w:rsid w:val="00563E94"/>
    <w:rsid w:val="00576095"/>
    <w:rsid w:val="00583FA2"/>
    <w:rsid w:val="005A3A36"/>
    <w:rsid w:val="005B466C"/>
    <w:rsid w:val="005B7FE8"/>
    <w:rsid w:val="005C0A9A"/>
    <w:rsid w:val="005E714A"/>
    <w:rsid w:val="005F28FC"/>
    <w:rsid w:val="006003B2"/>
    <w:rsid w:val="006578AA"/>
    <w:rsid w:val="0069682B"/>
    <w:rsid w:val="006C28B3"/>
    <w:rsid w:val="00703987"/>
    <w:rsid w:val="007049EB"/>
    <w:rsid w:val="00710271"/>
    <w:rsid w:val="00717C9F"/>
    <w:rsid w:val="007211CF"/>
    <w:rsid w:val="00756F58"/>
    <w:rsid w:val="0076042D"/>
    <w:rsid w:val="0076133B"/>
    <w:rsid w:val="007B4F01"/>
    <w:rsid w:val="007D1852"/>
    <w:rsid w:val="007D2CEA"/>
    <w:rsid w:val="008355B4"/>
    <w:rsid w:val="008746BB"/>
    <w:rsid w:val="00875447"/>
    <w:rsid w:val="00883461"/>
    <w:rsid w:val="008E68DE"/>
    <w:rsid w:val="0090397A"/>
    <w:rsid w:val="0090588D"/>
    <w:rsid w:val="0092778A"/>
    <w:rsid w:val="00967790"/>
    <w:rsid w:val="009B7B8F"/>
    <w:rsid w:val="009D030A"/>
    <w:rsid w:val="009E1069"/>
    <w:rsid w:val="009E49B5"/>
    <w:rsid w:val="00A12349"/>
    <w:rsid w:val="00A90A46"/>
    <w:rsid w:val="00A91908"/>
    <w:rsid w:val="00AA4551"/>
    <w:rsid w:val="00AA46ED"/>
    <w:rsid w:val="00AA4DCC"/>
    <w:rsid w:val="00AB1C46"/>
    <w:rsid w:val="00AC4A2C"/>
    <w:rsid w:val="00AD14A4"/>
    <w:rsid w:val="00AD7C32"/>
    <w:rsid w:val="00AF796F"/>
    <w:rsid w:val="00B35FAD"/>
    <w:rsid w:val="00B71AA5"/>
    <w:rsid w:val="00B812FA"/>
    <w:rsid w:val="00BA5029"/>
    <w:rsid w:val="00BC2F3C"/>
    <w:rsid w:val="00BC7939"/>
    <w:rsid w:val="00BD2533"/>
    <w:rsid w:val="00BE6D8F"/>
    <w:rsid w:val="00C019CB"/>
    <w:rsid w:val="00C02721"/>
    <w:rsid w:val="00C2182B"/>
    <w:rsid w:val="00C44AA4"/>
    <w:rsid w:val="00C65E0D"/>
    <w:rsid w:val="00CA7D9E"/>
    <w:rsid w:val="00CE3307"/>
    <w:rsid w:val="00D01A6D"/>
    <w:rsid w:val="00D133A8"/>
    <w:rsid w:val="00D551DD"/>
    <w:rsid w:val="00D76DF8"/>
    <w:rsid w:val="00D94F68"/>
    <w:rsid w:val="00DB5302"/>
    <w:rsid w:val="00DC1764"/>
    <w:rsid w:val="00DC1E3A"/>
    <w:rsid w:val="00DD0907"/>
    <w:rsid w:val="00DD6B1F"/>
    <w:rsid w:val="00E124F4"/>
    <w:rsid w:val="00E324B1"/>
    <w:rsid w:val="00E33691"/>
    <w:rsid w:val="00E36337"/>
    <w:rsid w:val="00E3739F"/>
    <w:rsid w:val="00E5041A"/>
    <w:rsid w:val="00E50599"/>
    <w:rsid w:val="00E507FD"/>
    <w:rsid w:val="00EB72AD"/>
    <w:rsid w:val="00EC37A1"/>
    <w:rsid w:val="00ED3585"/>
    <w:rsid w:val="00EF3DC4"/>
    <w:rsid w:val="00F14315"/>
    <w:rsid w:val="00F37031"/>
    <w:rsid w:val="00F76072"/>
    <w:rsid w:val="00FB001B"/>
    <w:rsid w:val="00FC3781"/>
    <w:rsid w:val="00FD080B"/>
    <w:rsid w:val="00FD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E9CC8B"/>
  <w15:chartTrackingRefBased/>
  <w15:docId w15:val="{ABE86AEB-4BDC-4C6E-AE56-ECD79FAE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3691"/>
    <w:rPr>
      <w:sz w:val="22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basedOn w:val="a0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basedOn w:val="a0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basedOn w:val="a0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  <w:style w:type="paragraph" w:customStyle="1" w:styleId="ConsPlusNormal">
    <w:name w:val="ConsPlusNormal"/>
    <w:rsid w:val="00DC17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C17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Spacing">
    <w:name w:val="No Spacing"/>
    <w:rsid w:val="009E49B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declare_prg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declare_prg2</Template>
  <TotalTime>1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Декларация</vt:lpstr>
    </vt:vector>
  </TitlesOfParts>
  <Company>att-support.ru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subject/>
  <dc:creator>User</dc:creator>
  <cp:keywords/>
  <dc:description/>
  <cp:lastModifiedBy>User</cp:lastModifiedBy>
  <cp:revision>1</cp:revision>
  <dcterms:created xsi:type="dcterms:W3CDTF">2023-08-17T10:15:00Z</dcterms:created>
  <dcterms:modified xsi:type="dcterms:W3CDTF">2023-08-17T10:16:00Z</dcterms:modified>
</cp:coreProperties>
</file>