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DA70" w14:textId="77777777" w:rsidR="005256D9" w:rsidRPr="00054ED1" w:rsidRDefault="005256D9" w:rsidP="005256D9">
      <w:pPr>
        <w:spacing w:line="360" w:lineRule="auto"/>
        <w:ind w:left="5246" w:firstLine="708"/>
        <w:rPr>
          <w:color w:val="000000"/>
          <w:szCs w:val="24"/>
        </w:rPr>
      </w:pPr>
    </w:p>
    <w:p w14:paraId="1F8FE0AB" w14:textId="77777777" w:rsidR="008E4A9F" w:rsidRPr="00054ED1" w:rsidRDefault="008E4A9F" w:rsidP="005256D9">
      <w:pPr>
        <w:spacing w:line="360" w:lineRule="auto"/>
        <w:ind w:left="5246" w:firstLine="708"/>
        <w:rPr>
          <w:color w:val="000000"/>
          <w:szCs w:val="24"/>
        </w:rPr>
      </w:pPr>
    </w:p>
    <w:tbl>
      <w:tblPr>
        <w:tblpPr w:leftFromText="181" w:rightFromText="181" w:horzAnchor="margin" w:tblpXSpec="right" w:tblpYSpec="top"/>
        <w:tblOverlap w:val="never"/>
        <w:tblW w:w="0" w:type="auto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177"/>
      </w:tblGrid>
      <w:tr w:rsidR="005256D9" w:rsidRPr="00054ED1" w14:paraId="716E4B8F" w14:textId="77777777" w:rsidTr="005256D9">
        <w:tc>
          <w:tcPr>
            <w:tcW w:w="4177" w:type="dxa"/>
          </w:tcPr>
          <w:p w14:paraId="6DAABBC3" w14:textId="77777777" w:rsidR="005256D9" w:rsidRPr="00054ED1" w:rsidRDefault="005256D9" w:rsidP="005256D9">
            <w:pPr>
              <w:spacing w:line="360" w:lineRule="auto"/>
              <w:rPr>
                <w:color w:val="000000"/>
                <w:szCs w:val="24"/>
              </w:rPr>
            </w:pPr>
            <w:r w:rsidRPr="00054ED1">
              <w:rPr>
                <w:color w:val="000000"/>
                <w:szCs w:val="24"/>
              </w:rPr>
              <w:t>УТВЕРЖДАЮ</w:t>
            </w:r>
          </w:p>
          <w:p w14:paraId="49F21828" w14:textId="77777777" w:rsidR="005256D9" w:rsidRPr="00054ED1" w:rsidRDefault="005256D9" w:rsidP="005256D9">
            <w:pPr>
              <w:rPr>
                <w:color w:val="000000"/>
                <w:szCs w:val="24"/>
              </w:rPr>
            </w:pPr>
            <w:r w:rsidRPr="00054ED1">
              <w:rPr>
                <w:color w:val="000000"/>
                <w:szCs w:val="24"/>
              </w:rPr>
              <w:t>Председатель комиссии</w:t>
            </w:r>
          </w:p>
          <w:p w14:paraId="67959B28" w14:textId="77777777" w:rsidR="005256D9" w:rsidRPr="00054ED1" w:rsidRDefault="005256D9" w:rsidP="005256D9">
            <w:pPr>
              <w:rPr>
                <w:color w:val="000000"/>
                <w:szCs w:val="24"/>
              </w:rPr>
            </w:pPr>
            <w:r w:rsidRPr="00054ED1">
              <w:rPr>
                <w:color w:val="000000"/>
                <w:szCs w:val="24"/>
              </w:rPr>
              <w:t>по проведению специальной оценки условий труда</w:t>
            </w:r>
          </w:p>
        </w:tc>
      </w:tr>
    </w:tbl>
    <w:p w14:paraId="2F559AB8" w14:textId="77777777" w:rsidR="005256D9" w:rsidRPr="00054ED1" w:rsidRDefault="005256D9" w:rsidP="005256D9">
      <w:pPr>
        <w:spacing w:line="360" w:lineRule="auto"/>
        <w:ind w:left="5246" w:firstLine="708"/>
        <w:rPr>
          <w:color w:val="000000"/>
          <w:szCs w:val="24"/>
        </w:rPr>
      </w:pPr>
    </w:p>
    <w:p w14:paraId="021D62BC" w14:textId="77777777" w:rsidR="005256D9" w:rsidRPr="00054ED1" w:rsidRDefault="005256D9" w:rsidP="005256D9">
      <w:pPr>
        <w:ind w:left="5954"/>
        <w:rPr>
          <w:color w:val="000000"/>
          <w:szCs w:val="24"/>
        </w:rPr>
      </w:pPr>
    </w:p>
    <w:p w14:paraId="3C616A43" w14:textId="77777777" w:rsidR="005256D9" w:rsidRPr="00054ED1" w:rsidRDefault="005256D9" w:rsidP="005256D9">
      <w:pPr>
        <w:ind w:left="5954"/>
        <w:rPr>
          <w:color w:val="000000"/>
          <w:szCs w:val="24"/>
        </w:rPr>
      </w:pPr>
    </w:p>
    <w:p w14:paraId="00366D61" w14:textId="77777777" w:rsidR="005256D9" w:rsidRPr="00054ED1" w:rsidRDefault="005256D9" w:rsidP="005256D9">
      <w:pPr>
        <w:ind w:left="5387"/>
        <w:jc w:val="center"/>
        <w:rPr>
          <w:color w:val="000000"/>
          <w:szCs w:val="24"/>
        </w:rPr>
      </w:pPr>
      <w:bookmarkStart w:id="0" w:name="_GoBack"/>
      <w:bookmarkEnd w:id="0"/>
    </w:p>
    <w:tbl>
      <w:tblPr>
        <w:tblpPr w:leftFromText="181" w:rightFromText="181" w:horzAnchor="margin" w:tblpXSpec="right" w:tblpY="1702"/>
        <w:tblOverlap w:val="never"/>
        <w:tblW w:w="4196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1"/>
        <w:gridCol w:w="120"/>
        <w:gridCol w:w="2375"/>
      </w:tblGrid>
      <w:tr w:rsidR="005256D9" w:rsidRPr="00054ED1" w14:paraId="4F971518" w14:textId="77777777" w:rsidTr="005256D9">
        <w:tc>
          <w:tcPr>
            <w:tcW w:w="1701" w:type="dxa"/>
            <w:tcBorders>
              <w:bottom w:val="single" w:sz="4" w:space="0" w:color="auto"/>
            </w:tcBorders>
          </w:tcPr>
          <w:p w14:paraId="430ECEF8" w14:textId="77777777" w:rsidR="005256D9" w:rsidRPr="00054ED1" w:rsidRDefault="005256D9" w:rsidP="005256D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7" w:type="dxa"/>
          </w:tcPr>
          <w:p w14:paraId="2A26EACB" w14:textId="77777777" w:rsidR="005256D9" w:rsidRPr="00054ED1" w:rsidRDefault="005256D9" w:rsidP="005256D9">
            <w:pPr>
              <w:jc w:val="center"/>
              <w:rPr>
                <w:color w:val="000000"/>
                <w:szCs w:val="24"/>
              </w:rPr>
            </w:pPr>
            <w:bookmarkStart w:id="1" w:name="com_boss"/>
            <w:bookmarkEnd w:id="1"/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14:paraId="320A48C9" w14:textId="77777777" w:rsidR="005256D9" w:rsidRPr="00054ED1" w:rsidRDefault="00A36F82" w:rsidP="005256D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Осипов Юрий Владимирович</w:t>
            </w:r>
          </w:p>
        </w:tc>
      </w:tr>
      <w:tr w:rsidR="005256D9" w:rsidRPr="00054ED1" w14:paraId="01CA9161" w14:textId="77777777" w:rsidTr="005256D9">
        <w:tc>
          <w:tcPr>
            <w:tcW w:w="1701" w:type="dxa"/>
            <w:tcBorders>
              <w:top w:val="single" w:sz="4" w:space="0" w:color="auto"/>
            </w:tcBorders>
          </w:tcPr>
          <w:p w14:paraId="72111DE5" w14:textId="77777777" w:rsidR="005256D9" w:rsidRPr="00054ED1" w:rsidRDefault="005256D9" w:rsidP="005256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54ED1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7" w:type="dxa"/>
          </w:tcPr>
          <w:p w14:paraId="15B4D4C7" w14:textId="77777777" w:rsidR="005256D9" w:rsidRPr="00054ED1" w:rsidRDefault="005256D9" w:rsidP="005256D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14:paraId="55539010" w14:textId="77777777" w:rsidR="005256D9" w:rsidRPr="00054ED1" w:rsidRDefault="005256D9" w:rsidP="005256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54ED1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инициалы)</w:t>
            </w:r>
          </w:p>
        </w:tc>
      </w:tr>
    </w:tbl>
    <w:p w14:paraId="5337E85D" w14:textId="77777777" w:rsidR="005256D9" w:rsidRPr="00054ED1" w:rsidRDefault="005256D9" w:rsidP="005256D9">
      <w:pPr>
        <w:ind w:left="5387"/>
        <w:jc w:val="center"/>
        <w:rPr>
          <w:color w:val="000000"/>
          <w:szCs w:val="24"/>
        </w:rPr>
      </w:pPr>
    </w:p>
    <w:p w14:paraId="22DA257C" w14:textId="77777777" w:rsidR="005256D9" w:rsidRPr="00054ED1" w:rsidRDefault="005256D9" w:rsidP="005256D9">
      <w:pPr>
        <w:ind w:left="5387"/>
        <w:jc w:val="center"/>
        <w:rPr>
          <w:color w:val="000000"/>
          <w:szCs w:val="24"/>
        </w:rPr>
      </w:pPr>
    </w:p>
    <w:p w14:paraId="25DCCD88" w14:textId="77777777" w:rsidR="005256D9" w:rsidRPr="00054ED1" w:rsidRDefault="005256D9" w:rsidP="005256D9">
      <w:pPr>
        <w:ind w:left="5387"/>
        <w:jc w:val="center"/>
        <w:rPr>
          <w:color w:val="000000"/>
          <w:szCs w:val="24"/>
        </w:rPr>
      </w:pPr>
    </w:p>
    <w:p w14:paraId="22C598D3" w14:textId="77777777" w:rsidR="005256D9" w:rsidRPr="00054ED1" w:rsidRDefault="005256D9" w:rsidP="005256D9">
      <w:pPr>
        <w:ind w:left="5387"/>
        <w:jc w:val="center"/>
        <w:rPr>
          <w:color w:val="000000"/>
          <w:szCs w:val="24"/>
        </w:rPr>
      </w:pPr>
      <w:r w:rsidRPr="00054ED1">
        <w:rPr>
          <w:color w:val="000000"/>
          <w:szCs w:val="24"/>
        </w:rPr>
        <w:t>«__</w:t>
      </w:r>
      <w:proofErr w:type="gramStart"/>
      <w:r w:rsidRPr="00054ED1">
        <w:rPr>
          <w:color w:val="000000"/>
          <w:szCs w:val="24"/>
        </w:rPr>
        <w:t>_»_</w:t>
      </w:r>
      <w:proofErr w:type="gramEnd"/>
      <w:r w:rsidRPr="00054ED1">
        <w:rPr>
          <w:color w:val="000000"/>
          <w:szCs w:val="24"/>
        </w:rPr>
        <w:t>___________ 20</w:t>
      </w:r>
      <w:r w:rsidR="00054ED1">
        <w:rPr>
          <w:color w:val="000000"/>
          <w:szCs w:val="24"/>
        </w:rPr>
        <w:t>____</w:t>
      </w:r>
      <w:r w:rsidRPr="00054ED1">
        <w:rPr>
          <w:color w:val="000000"/>
          <w:szCs w:val="24"/>
        </w:rPr>
        <w:t>г.</w:t>
      </w:r>
    </w:p>
    <w:p w14:paraId="118495E5" w14:textId="77777777" w:rsidR="005256D9" w:rsidRPr="00054ED1" w:rsidRDefault="005256D9" w:rsidP="005256D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2677315C" w14:textId="77777777" w:rsidR="005256D9" w:rsidRPr="00054ED1" w:rsidRDefault="005256D9" w:rsidP="005256D9">
      <w:pPr>
        <w:pStyle w:val="NoSpacing"/>
        <w:jc w:val="center"/>
        <w:rPr>
          <w:rFonts w:ascii="Times New Roman" w:hAnsi="Times New Roman"/>
          <w:sz w:val="36"/>
          <w:szCs w:val="36"/>
        </w:rPr>
      </w:pPr>
    </w:p>
    <w:p w14:paraId="45AD4E9E" w14:textId="77777777" w:rsidR="005256D9" w:rsidRPr="00054ED1" w:rsidRDefault="005256D9" w:rsidP="005256D9">
      <w:pPr>
        <w:pStyle w:val="NoSpacing"/>
        <w:jc w:val="center"/>
        <w:rPr>
          <w:rFonts w:ascii="Times New Roman" w:hAnsi="Times New Roman"/>
          <w:sz w:val="36"/>
          <w:szCs w:val="36"/>
        </w:rPr>
      </w:pPr>
    </w:p>
    <w:p w14:paraId="24ADE615" w14:textId="77777777" w:rsidR="005256D9" w:rsidRPr="00054ED1" w:rsidRDefault="005256D9" w:rsidP="005256D9">
      <w:pPr>
        <w:pStyle w:val="NoSpacing"/>
        <w:jc w:val="center"/>
        <w:rPr>
          <w:rFonts w:ascii="Times New Roman" w:hAnsi="Times New Roman"/>
          <w:sz w:val="36"/>
          <w:szCs w:val="36"/>
        </w:rPr>
      </w:pPr>
    </w:p>
    <w:p w14:paraId="3E606F92" w14:textId="77777777" w:rsidR="00BB0075" w:rsidRPr="00054ED1" w:rsidRDefault="00BB0075" w:rsidP="00BB0075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 w:rsidRPr="00054ED1">
        <w:rPr>
          <w:rFonts w:ascii="Times New Roman" w:hAnsi="Times New Roman"/>
          <w:bCs/>
          <w:sz w:val="28"/>
          <w:szCs w:val="28"/>
        </w:rPr>
        <w:t>ОТЧЕТ</w:t>
      </w:r>
    </w:p>
    <w:p w14:paraId="14A519DF" w14:textId="77777777" w:rsidR="00BB0075" w:rsidRPr="00054ED1" w:rsidRDefault="00BB0075" w:rsidP="00BB0075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 w:rsidRPr="00054ED1">
        <w:rPr>
          <w:rFonts w:ascii="Times New Roman" w:hAnsi="Times New Roman"/>
          <w:bCs/>
          <w:sz w:val="28"/>
          <w:szCs w:val="28"/>
        </w:rPr>
        <w:t>о проведении специальной оценки условий труда</w:t>
      </w:r>
    </w:p>
    <w:p w14:paraId="1CDE2DB8" w14:textId="77777777" w:rsidR="00BB0075" w:rsidRPr="00054ED1" w:rsidRDefault="00BB0075" w:rsidP="00BB0075">
      <w:pPr>
        <w:jc w:val="center"/>
      </w:pPr>
      <w:r w:rsidRPr="00054ED1">
        <w:t xml:space="preserve">(идентификационный </w:t>
      </w:r>
      <w:r w:rsidR="00ED7A87" w:rsidRPr="00054ED1">
        <w:t xml:space="preserve">№ </w:t>
      </w:r>
      <w:r w:rsidRPr="00054ED1">
        <w:t xml:space="preserve"> </w:t>
      </w:r>
      <w:r w:rsidRPr="00054ED1">
        <w:rPr>
          <w:u w:val="single"/>
        </w:rPr>
        <w:t> </w:t>
      </w:r>
      <w:r w:rsidRPr="00054ED1">
        <w:rPr>
          <w:u w:val="single"/>
        </w:rPr>
        <w:fldChar w:fldCharType="begin"/>
      </w:r>
      <w:r w:rsidRPr="00054ED1">
        <w:rPr>
          <w:u w:val="single"/>
        </w:rPr>
        <w:instrText xml:space="preserve"> DOCVARIABLE sout_id \* MERGEFORMAT </w:instrText>
      </w:r>
      <w:r w:rsidRPr="00054ED1">
        <w:rPr>
          <w:u w:val="single"/>
        </w:rPr>
        <w:fldChar w:fldCharType="separate"/>
      </w:r>
      <w:r w:rsidR="00A36F82">
        <w:rPr>
          <w:u w:val="single"/>
        </w:rPr>
        <w:t>751894</w:t>
      </w:r>
      <w:r w:rsidRPr="00054ED1">
        <w:rPr>
          <w:u w:val="single"/>
        </w:rPr>
        <w:fldChar w:fldCharType="end"/>
      </w:r>
      <w:r w:rsidRPr="00054ED1">
        <w:rPr>
          <w:u w:val="single"/>
        </w:rPr>
        <w:t> </w:t>
      </w:r>
      <w:r w:rsidRPr="00054ED1">
        <w:t>)</w:t>
      </w:r>
    </w:p>
    <w:p w14:paraId="128CBE0B" w14:textId="77777777" w:rsidR="00BB0075" w:rsidRPr="00054ED1" w:rsidRDefault="00BB0075" w:rsidP="00BB007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8930" w:type="dxa"/>
        <w:tblInd w:w="392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8505"/>
      </w:tblGrid>
      <w:tr w:rsidR="00BB0075" w:rsidRPr="00054ED1" w14:paraId="0032DB57" w14:textId="77777777" w:rsidTr="00BB0075">
        <w:tc>
          <w:tcPr>
            <w:tcW w:w="425" w:type="dxa"/>
            <w:tcBorders>
              <w:bottom w:val="single" w:sz="4" w:space="0" w:color="auto"/>
            </w:tcBorders>
          </w:tcPr>
          <w:p w14:paraId="3C636970" w14:textId="77777777" w:rsidR="00BB0075" w:rsidRPr="00054ED1" w:rsidRDefault="00BB0075" w:rsidP="00C101C4">
            <w:pPr>
              <w:pStyle w:val="NoSpacing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  <w:r w:rsidRPr="00054ED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4CD0C56E" w14:textId="77777777" w:rsidR="00BB0075" w:rsidRPr="00054ED1" w:rsidRDefault="00BB0075" w:rsidP="00BB0075">
            <w:pPr>
              <w:pStyle w:val="NoSpacing"/>
              <w:suppressAutoHyphens/>
              <w:jc w:val="center"/>
              <w:rPr>
                <w:rFonts w:ascii="Times New Roman" w:hAnsi="Times New Roman"/>
                <w:bCs/>
                <w:sz w:val="48"/>
                <w:szCs w:val="48"/>
                <w:vertAlign w:val="superscript"/>
              </w:rPr>
            </w:pPr>
            <w:r w:rsidRPr="00054E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054E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begin"/>
            </w:r>
            <w:r w:rsidRPr="00054E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instrText xml:space="preserve"> DOCVARIABLE "org" \* MERGEFORMAT </w:instrText>
            </w:r>
            <w:r w:rsidRPr="00054E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="00A36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 w:rsidR="00A36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Судьбодаровский</w:t>
            </w:r>
            <w:proofErr w:type="spellEnd"/>
            <w:r w:rsidR="00A36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сельсовет Новосергиевского района Оренбургской области  </w:t>
            </w:r>
            <w:r w:rsidRPr="00054E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r w:rsidRPr="00054E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</w:r>
          </w:p>
        </w:tc>
      </w:tr>
    </w:tbl>
    <w:p w14:paraId="3A154BEF" w14:textId="77777777" w:rsidR="00BB0075" w:rsidRPr="00054ED1" w:rsidRDefault="00BB0075" w:rsidP="00BB0075">
      <w:pPr>
        <w:pStyle w:val="NoSpacing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54ED1">
        <w:rPr>
          <w:rFonts w:ascii="Times New Roman" w:hAnsi="Times New Roman"/>
          <w:sz w:val="24"/>
          <w:szCs w:val="24"/>
          <w:vertAlign w:val="superscript"/>
        </w:rPr>
        <w:t>(полное наименование работодателя)</w:t>
      </w:r>
    </w:p>
    <w:tbl>
      <w:tblPr>
        <w:tblW w:w="8505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505"/>
      </w:tblGrid>
      <w:tr w:rsidR="00BB0075" w:rsidRPr="00054ED1" w14:paraId="79D704F7" w14:textId="77777777" w:rsidTr="00BB0075">
        <w:trPr>
          <w:jc w:val="center"/>
        </w:trPr>
        <w:tc>
          <w:tcPr>
            <w:tcW w:w="10137" w:type="dxa"/>
            <w:tcBorders>
              <w:bottom w:val="single" w:sz="4" w:space="0" w:color="auto"/>
            </w:tcBorders>
          </w:tcPr>
          <w:p w14:paraId="5E0ED38F" w14:textId="77777777" w:rsidR="00BB0075" w:rsidRPr="00054ED1" w:rsidRDefault="00BB0075" w:rsidP="00BB0075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054E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  <w:r w:rsidRPr="00054E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begin"/>
            </w:r>
            <w:r w:rsidRPr="00054E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instrText xml:space="preserve"> DOCVARIABLE "adr" \* MERGEFORMAT </w:instrText>
            </w:r>
            <w:r w:rsidRPr="00054E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separate"/>
            </w:r>
            <w:r w:rsidR="00A36F82" w:rsidRPr="00A36F8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461233,</w:t>
            </w:r>
            <w:r w:rsidR="00A36F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Оренбургская область, Новосергиевский район, село </w:t>
            </w:r>
            <w:proofErr w:type="spellStart"/>
            <w:r w:rsidR="00A36F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Судьбодаровка</w:t>
            </w:r>
            <w:proofErr w:type="spellEnd"/>
            <w:r w:rsidR="00A36F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улица Новая, дом 3 </w:t>
            </w:r>
            <w:r w:rsidRPr="00054E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end"/>
            </w:r>
            <w:r w:rsidRPr="00054E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  <w:t>   </w:t>
            </w:r>
            <w:r w:rsidRPr="00054ED1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 xml:space="preserve"> </w:t>
            </w:r>
          </w:p>
        </w:tc>
      </w:tr>
    </w:tbl>
    <w:p w14:paraId="48E666C6" w14:textId="77777777" w:rsidR="00BB0075" w:rsidRPr="00054ED1" w:rsidRDefault="00BB0075" w:rsidP="00BB0075">
      <w:pPr>
        <w:pStyle w:val="NoSpacing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54ED1">
        <w:rPr>
          <w:rFonts w:ascii="Times New Roman" w:hAnsi="Times New Roman"/>
          <w:sz w:val="24"/>
          <w:szCs w:val="24"/>
          <w:vertAlign w:val="superscript"/>
        </w:rPr>
        <w:t xml:space="preserve"> (место нахождения и осуществления деятельности работодателя)</w:t>
      </w:r>
    </w:p>
    <w:tbl>
      <w:tblPr>
        <w:tblW w:w="8505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</w:tblGrid>
      <w:tr w:rsidR="00BB0075" w:rsidRPr="00054ED1" w14:paraId="3AAE314E" w14:textId="77777777" w:rsidTr="00BB0075">
        <w:trPr>
          <w:jc w:val="center"/>
        </w:trPr>
        <w:tc>
          <w:tcPr>
            <w:tcW w:w="10137" w:type="dxa"/>
          </w:tcPr>
          <w:p w14:paraId="4A019B43" w14:textId="77777777" w:rsidR="00BB0075" w:rsidRPr="00054ED1" w:rsidRDefault="00BB0075" w:rsidP="00BB0075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054E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  <w:r w:rsidRPr="00054E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begin"/>
            </w:r>
            <w:r w:rsidRPr="00054E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instrText xml:space="preserve"> DOCVARIABLE "inn" \* MERGEFORMAT </w:instrText>
            </w:r>
            <w:r w:rsidRPr="00054E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separate"/>
            </w:r>
            <w:r w:rsidR="00A36F82" w:rsidRPr="00A36F8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5636008854</w:t>
            </w:r>
            <w:r w:rsidR="00A36F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054E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end"/>
            </w:r>
            <w:r w:rsidRPr="00054E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  <w:t>   </w:t>
            </w:r>
            <w:r w:rsidRPr="00054ED1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 xml:space="preserve"> </w:t>
            </w:r>
          </w:p>
        </w:tc>
      </w:tr>
    </w:tbl>
    <w:p w14:paraId="47A6609E" w14:textId="77777777" w:rsidR="00BB0075" w:rsidRPr="00054ED1" w:rsidRDefault="00BB0075" w:rsidP="00BB0075">
      <w:pPr>
        <w:pStyle w:val="NoSpacing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54ED1">
        <w:rPr>
          <w:rFonts w:ascii="Times New Roman" w:hAnsi="Times New Roman"/>
          <w:sz w:val="24"/>
          <w:szCs w:val="24"/>
          <w:vertAlign w:val="superscript"/>
        </w:rPr>
        <w:t xml:space="preserve"> (ИНН работодателя)</w:t>
      </w:r>
    </w:p>
    <w:tbl>
      <w:tblPr>
        <w:tblW w:w="8505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</w:tblGrid>
      <w:tr w:rsidR="00BB0075" w:rsidRPr="00054ED1" w14:paraId="1806566F" w14:textId="77777777" w:rsidTr="00BB0075">
        <w:trPr>
          <w:jc w:val="center"/>
        </w:trPr>
        <w:tc>
          <w:tcPr>
            <w:tcW w:w="10137" w:type="dxa"/>
          </w:tcPr>
          <w:p w14:paraId="54D55AB9" w14:textId="77777777" w:rsidR="00BB0075" w:rsidRPr="00054ED1" w:rsidRDefault="00BB0075" w:rsidP="00BB0075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054E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  <w:r w:rsidRPr="00054E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begin"/>
            </w:r>
            <w:r w:rsidRPr="00054E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instrText xml:space="preserve"> DOCVARIABLE "</w:instrText>
            </w:r>
            <w:r w:rsidRPr="00054ED1">
              <w:rPr>
                <w:rStyle w:val="a9"/>
                <w:i/>
                <w:u w:val="none"/>
              </w:rPr>
              <w:instrText>kpp_code</w:instrText>
            </w:r>
            <w:r w:rsidRPr="00054E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instrText xml:space="preserve">" \* MERGEFORMAT </w:instrText>
            </w:r>
            <w:r w:rsidRPr="00054E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separate"/>
            </w:r>
            <w:r w:rsidR="00A36F82" w:rsidRPr="00A36F8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563601001</w:t>
            </w:r>
            <w:r w:rsidRPr="00054E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end"/>
            </w:r>
            <w:r w:rsidRPr="00054E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  <w:t>   </w:t>
            </w:r>
            <w:r w:rsidRPr="00054ED1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 xml:space="preserve"> </w:t>
            </w:r>
          </w:p>
        </w:tc>
      </w:tr>
    </w:tbl>
    <w:p w14:paraId="462E9107" w14:textId="77777777" w:rsidR="00BB0075" w:rsidRPr="00054ED1" w:rsidRDefault="00BB0075" w:rsidP="00BB0075">
      <w:pPr>
        <w:pStyle w:val="NoSpacing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54ED1">
        <w:rPr>
          <w:rFonts w:ascii="Times New Roman" w:hAnsi="Times New Roman"/>
          <w:sz w:val="24"/>
          <w:szCs w:val="24"/>
          <w:vertAlign w:val="superscript"/>
        </w:rPr>
        <w:t xml:space="preserve"> (КПП работодателя)</w:t>
      </w:r>
    </w:p>
    <w:tbl>
      <w:tblPr>
        <w:tblW w:w="8505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505"/>
      </w:tblGrid>
      <w:tr w:rsidR="00BB0075" w:rsidRPr="00054ED1" w14:paraId="2A4AA3E1" w14:textId="77777777" w:rsidTr="00BB0075">
        <w:trPr>
          <w:jc w:val="center"/>
        </w:trPr>
        <w:tc>
          <w:tcPr>
            <w:tcW w:w="10137" w:type="dxa"/>
            <w:tcBorders>
              <w:bottom w:val="single" w:sz="4" w:space="0" w:color="auto"/>
            </w:tcBorders>
          </w:tcPr>
          <w:p w14:paraId="037E95EF" w14:textId="77777777" w:rsidR="00BB0075" w:rsidRPr="00054ED1" w:rsidRDefault="00BB0075" w:rsidP="00BB0075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054E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  <w:r w:rsidRPr="00054E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begin"/>
            </w:r>
            <w:r w:rsidRPr="00054E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instrText xml:space="preserve"> DOCVARIABLE "ogrn" \* MERGEFORMAT </w:instrText>
            </w:r>
            <w:r w:rsidRPr="00054E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separate"/>
            </w:r>
            <w:r w:rsidR="00A36F82" w:rsidRPr="00A36F8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054E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end"/>
            </w:r>
            <w:r w:rsidRPr="00054E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  <w:t>   </w:t>
            </w:r>
            <w:r w:rsidRPr="00054ED1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 xml:space="preserve"> </w:t>
            </w:r>
          </w:p>
        </w:tc>
      </w:tr>
    </w:tbl>
    <w:p w14:paraId="0C7DAF1B" w14:textId="77777777" w:rsidR="00BB0075" w:rsidRPr="00054ED1" w:rsidRDefault="00BB0075" w:rsidP="00BB0075">
      <w:pPr>
        <w:pStyle w:val="NoSpacing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54ED1">
        <w:rPr>
          <w:rFonts w:ascii="Times New Roman" w:hAnsi="Times New Roman"/>
          <w:sz w:val="24"/>
          <w:szCs w:val="24"/>
          <w:vertAlign w:val="superscript"/>
        </w:rPr>
        <w:t xml:space="preserve"> (ОГРН работодателя)</w:t>
      </w:r>
    </w:p>
    <w:tbl>
      <w:tblPr>
        <w:tblW w:w="8505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505"/>
      </w:tblGrid>
      <w:tr w:rsidR="00BB0075" w:rsidRPr="00054ED1" w14:paraId="1693AA41" w14:textId="77777777" w:rsidTr="00BB0075">
        <w:trPr>
          <w:jc w:val="center"/>
        </w:trPr>
        <w:tc>
          <w:tcPr>
            <w:tcW w:w="10137" w:type="dxa"/>
            <w:tcBorders>
              <w:bottom w:val="single" w:sz="4" w:space="0" w:color="auto"/>
            </w:tcBorders>
          </w:tcPr>
          <w:p w14:paraId="4CB35368" w14:textId="77777777" w:rsidR="00BB0075" w:rsidRPr="00054ED1" w:rsidRDefault="00BB0075" w:rsidP="00BB007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54E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  <w:r w:rsidRPr="00054E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begin"/>
            </w:r>
            <w:r w:rsidRPr="00054E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instrText xml:space="preserve"> DOCVARIABLE "okved" \* MERGEFORMAT </w:instrText>
            </w:r>
            <w:r w:rsidRPr="00054E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separate"/>
            </w:r>
            <w:r w:rsidR="00A36F82" w:rsidRPr="00A36F8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84</w:t>
            </w:r>
            <w:r w:rsidR="00A36F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.11.35 </w:t>
            </w:r>
            <w:r w:rsidRPr="00054E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end"/>
            </w:r>
            <w:r w:rsidRPr="00054ED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  <w:t>   </w:t>
            </w:r>
            <w:r w:rsidRPr="00054ED1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</w:p>
        </w:tc>
      </w:tr>
    </w:tbl>
    <w:p w14:paraId="39F7418D" w14:textId="77777777" w:rsidR="00BB0075" w:rsidRPr="00054ED1" w:rsidRDefault="00BB0075" w:rsidP="00BB0075">
      <w:pPr>
        <w:pStyle w:val="NoSpacing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54ED1">
        <w:rPr>
          <w:rFonts w:ascii="Times New Roman" w:hAnsi="Times New Roman"/>
          <w:sz w:val="24"/>
          <w:szCs w:val="24"/>
          <w:vertAlign w:val="superscript"/>
        </w:rPr>
        <w:t xml:space="preserve"> (код основного вида экономической деятельности по ОКВЭД)</w:t>
      </w:r>
    </w:p>
    <w:p w14:paraId="5D9A9211" w14:textId="77777777" w:rsidR="00A103F1" w:rsidRPr="00054ED1" w:rsidRDefault="00A103F1" w:rsidP="00A103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0DE279D5" w14:textId="77777777" w:rsidR="00501269" w:rsidRPr="00054ED1" w:rsidRDefault="00501269" w:rsidP="00A103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4468AA2F" w14:textId="77777777" w:rsidR="00A103F1" w:rsidRPr="00054ED1" w:rsidRDefault="00A103F1" w:rsidP="00A103F1">
      <w:r w:rsidRPr="00054ED1">
        <w:t>Члены комиссии по проведению специальной оценки условий труда:</w:t>
      </w:r>
    </w:p>
    <w:p w14:paraId="7E55A3B0" w14:textId="77777777" w:rsidR="00A103F1" w:rsidRPr="00054ED1" w:rsidRDefault="00A103F1" w:rsidP="00A103F1"/>
    <w:tbl>
      <w:tblPr>
        <w:tblW w:w="10388" w:type="dxa"/>
        <w:jc w:val="center"/>
        <w:tblLayout w:type="fixed"/>
        <w:tblLook w:val="0000" w:firstRow="0" w:lastRow="0" w:firstColumn="0" w:lastColumn="0" w:noHBand="0" w:noVBand="0"/>
      </w:tblPr>
      <w:tblGrid>
        <w:gridCol w:w="2928"/>
        <w:gridCol w:w="283"/>
        <w:gridCol w:w="1700"/>
        <w:gridCol w:w="284"/>
        <w:gridCol w:w="3260"/>
        <w:gridCol w:w="284"/>
        <w:gridCol w:w="1649"/>
      </w:tblGrid>
      <w:tr w:rsidR="00A103F1" w:rsidRPr="00054ED1" w14:paraId="6795344E" w14:textId="77777777" w:rsidTr="00A36F82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28" w:type="dxa"/>
            <w:vAlign w:val="bottom"/>
          </w:tcPr>
          <w:p w14:paraId="3675963E" w14:textId="77777777" w:rsidR="00A103F1" w:rsidRPr="00054ED1" w:rsidRDefault="00A103F1" w:rsidP="00A103F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58119360" w14:textId="77777777" w:rsidR="00A103F1" w:rsidRPr="00054ED1" w:rsidRDefault="00A103F1" w:rsidP="00A103F1">
            <w:pPr>
              <w:pStyle w:val="aa"/>
              <w:rPr>
                <w:sz w:val="24"/>
                <w:szCs w:val="24"/>
              </w:rPr>
            </w:pPr>
            <w:bookmarkStart w:id="2" w:name="com_chlens"/>
            <w:bookmarkEnd w:id="2"/>
          </w:p>
        </w:tc>
        <w:tc>
          <w:tcPr>
            <w:tcW w:w="1700" w:type="dxa"/>
            <w:tcBorders>
              <w:bottom w:val="single" w:sz="4" w:space="0" w:color="auto"/>
            </w:tcBorders>
            <w:vAlign w:val="bottom"/>
          </w:tcPr>
          <w:p w14:paraId="354FB553" w14:textId="77777777" w:rsidR="00A103F1" w:rsidRPr="00054ED1" w:rsidRDefault="00A103F1" w:rsidP="00A103F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4DEBF6C3" w14:textId="77777777" w:rsidR="00A103F1" w:rsidRPr="00054ED1" w:rsidRDefault="00A103F1" w:rsidP="00A103F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706666DC" w14:textId="77777777" w:rsidR="00A103F1" w:rsidRPr="00054ED1" w:rsidRDefault="00A36F82" w:rsidP="00A103F1">
            <w:pPr>
              <w:pStyle w:val="aa"/>
              <w:rPr>
                <w:sz w:val="24"/>
                <w:szCs w:val="24"/>
              </w:rPr>
            </w:pPr>
            <w:proofErr w:type="spellStart"/>
            <w:r>
              <w:t>Нетёса</w:t>
            </w:r>
            <w:proofErr w:type="spellEnd"/>
            <w:r>
              <w:t xml:space="preserve"> Марина Анатольевна</w:t>
            </w:r>
          </w:p>
        </w:tc>
        <w:tc>
          <w:tcPr>
            <w:tcW w:w="284" w:type="dxa"/>
            <w:vAlign w:val="bottom"/>
          </w:tcPr>
          <w:p w14:paraId="238505D4" w14:textId="77777777" w:rsidR="00A103F1" w:rsidRPr="00054ED1" w:rsidRDefault="00A103F1" w:rsidP="00A103F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413D4BE4" w14:textId="77777777" w:rsidR="00A103F1" w:rsidRPr="00054ED1" w:rsidRDefault="00A103F1" w:rsidP="00A103F1">
            <w:pPr>
              <w:pStyle w:val="aa"/>
              <w:rPr>
                <w:sz w:val="24"/>
                <w:szCs w:val="24"/>
              </w:rPr>
            </w:pPr>
          </w:p>
        </w:tc>
      </w:tr>
      <w:tr w:rsidR="00A103F1" w:rsidRPr="00054ED1" w14:paraId="3D11967D" w14:textId="77777777" w:rsidTr="00A36F82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28" w:type="dxa"/>
            <w:vAlign w:val="bottom"/>
          </w:tcPr>
          <w:p w14:paraId="6204834E" w14:textId="77777777" w:rsidR="00A103F1" w:rsidRPr="00054ED1" w:rsidRDefault="00A103F1" w:rsidP="00A103F1">
            <w:pPr>
              <w:pStyle w:val="aa"/>
              <w:rPr>
                <w:vertAlign w:val="superscript"/>
              </w:rPr>
            </w:pPr>
            <w:bookmarkStart w:id="3" w:name="s070_2"/>
            <w:bookmarkEnd w:id="3"/>
          </w:p>
        </w:tc>
        <w:tc>
          <w:tcPr>
            <w:tcW w:w="283" w:type="dxa"/>
            <w:vAlign w:val="bottom"/>
          </w:tcPr>
          <w:p w14:paraId="622E218C" w14:textId="77777777" w:rsidR="00A103F1" w:rsidRPr="00054ED1" w:rsidRDefault="00A103F1" w:rsidP="00A103F1">
            <w:pPr>
              <w:pStyle w:val="aa"/>
              <w:rPr>
                <w:vertAlign w:val="superscript"/>
              </w:rPr>
            </w:pPr>
            <w:bookmarkStart w:id="4" w:name="no_dolg"/>
            <w:bookmarkEnd w:id="4"/>
          </w:p>
        </w:tc>
        <w:tc>
          <w:tcPr>
            <w:tcW w:w="1700" w:type="dxa"/>
            <w:tcBorders>
              <w:top w:val="single" w:sz="4" w:space="0" w:color="auto"/>
            </w:tcBorders>
            <w:vAlign w:val="bottom"/>
          </w:tcPr>
          <w:p w14:paraId="1EC9EC60" w14:textId="77777777" w:rsidR="00A103F1" w:rsidRPr="00054ED1" w:rsidRDefault="00A103F1" w:rsidP="00A103F1">
            <w:pPr>
              <w:pStyle w:val="aa"/>
              <w:rPr>
                <w:vertAlign w:val="superscript"/>
              </w:rPr>
            </w:pPr>
            <w:r w:rsidRPr="00054ED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437DE3A9" w14:textId="77777777" w:rsidR="00A103F1" w:rsidRPr="00054ED1" w:rsidRDefault="00A103F1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4F939A7E" w14:textId="77777777" w:rsidR="00A103F1" w:rsidRPr="00054ED1" w:rsidRDefault="00A36F82" w:rsidP="00A103F1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6C9AB447" w14:textId="77777777" w:rsidR="00A103F1" w:rsidRPr="00054ED1" w:rsidRDefault="00A103F1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06030633" w14:textId="77777777" w:rsidR="00A103F1" w:rsidRPr="00054ED1" w:rsidRDefault="00A103F1" w:rsidP="00A103F1">
            <w:pPr>
              <w:pStyle w:val="aa"/>
              <w:rPr>
                <w:vertAlign w:val="superscript"/>
              </w:rPr>
            </w:pPr>
            <w:r w:rsidRPr="00054ED1">
              <w:rPr>
                <w:vertAlign w:val="superscript"/>
              </w:rPr>
              <w:t>(дата)</w:t>
            </w:r>
          </w:p>
        </w:tc>
      </w:tr>
      <w:tr w:rsidR="00A36F82" w:rsidRPr="00A36F82" w14:paraId="444F5E93" w14:textId="77777777" w:rsidTr="00A36F82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28" w:type="dxa"/>
            <w:shd w:val="clear" w:color="auto" w:fill="auto"/>
            <w:vAlign w:val="bottom"/>
          </w:tcPr>
          <w:p w14:paraId="66C70995" w14:textId="77777777" w:rsidR="00A36F82" w:rsidRPr="00A36F82" w:rsidRDefault="00A36F82" w:rsidP="00A103F1">
            <w:pPr>
              <w:pStyle w:val="aa"/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CC7809A" w14:textId="77777777" w:rsidR="00A36F82" w:rsidRPr="00A36F82" w:rsidRDefault="00A36F82" w:rsidP="00A103F1">
            <w:pPr>
              <w:pStyle w:val="aa"/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9D8E3B" w14:textId="77777777" w:rsidR="00A36F82" w:rsidRPr="00A36F82" w:rsidRDefault="00A36F82" w:rsidP="00A103F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36631B2" w14:textId="77777777" w:rsidR="00A36F82" w:rsidRPr="00A36F82" w:rsidRDefault="00A36F82" w:rsidP="00A103F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8D3F59" w14:textId="77777777" w:rsidR="00A36F82" w:rsidRPr="00A36F82" w:rsidRDefault="00A36F82" w:rsidP="00A103F1">
            <w:pPr>
              <w:pStyle w:val="aa"/>
            </w:pPr>
            <w:r>
              <w:t xml:space="preserve">Гайсина </w:t>
            </w:r>
            <w:proofErr w:type="spellStart"/>
            <w:r>
              <w:t>Гульсима</w:t>
            </w:r>
            <w:proofErr w:type="spellEnd"/>
            <w:r>
              <w:t xml:space="preserve"> </w:t>
            </w:r>
            <w:proofErr w:type="spellStart"/>
            <w:r>
              <w:t>Магалимовна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0FC41054" w14:textId="77777777" w:rsidR="00A36F82" w:rsidRPr="00A36F82" w:rsidRDefault="00A36F82" w:rsidP="00A103F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B31591" w14:textId="77777777" w:rsidR="00A36F82" w:rsidRPr="00A36F82" w:rsidRDefault="00A36F82" w:rsidP="00A103F1">
            <w:pPr>
              <w:pStyle w:val="aa"/>
            </w:pPr>
          </w:p>
        </w:tc>
      </w:tr>
      <w:tr w:rsidR="00A36F82" w:rsidRPr="00A36F82" w14:paraId="365690D3" w14:textId="77777777" w:rsidTr="00A36F82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28" w:type="dxa"/>
          </w:tcPr>
          <w:p w14:paraId="33EC13D5" w14:textId="77777777" w:rsidR="00A36F82" w:rsidRPr="00A36F82" w:rsidRDefault="00A36F82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283" w:type="dxa"/>
          </w:tcPr>
          <w:p w14:paraId="02C19179" w14:textId="77777777" w:rsidR="00A36F82" w:rsidRPr="00A36F82" w:rsidRDefault="00A36F82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56F6802F" w14:textId="77777777" w:rsidR="00A36F82" w:rsidRPr="00A36F82" w:rsidRDefault="00A36F82" w:rsidP="00A103F1">
            <w:pPr>
              <w:pStyle w:val="aa"/>
              <w:rPr>
                <w:vertAlign w:val="superscript"/>
              </w:rPr>
            </w:pPr>
            <w:r w:rsidRPr="00A36F8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49A071E1" w14:textId="77777777" w:rsidR="00A36F82" w:rsidRPr="00A36F82" w:rsidRDefault="00A36F82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B3D9750" w14:textId="77777777" w:rsidR="00A36F82" w:rsidRPr="00A36F82" w:rsidRDefault="00A36F82" w:rsidP="00A103F1">
            <w:pPr>
              <w:pStyle w:val="aa"/>
              <w:rPr>
                <w:vertAlign w:val="superscript"/>
              </w:rPr>
            </w:pPr>
            <w:r w:rsidRPr="00A36F8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74E291FB" w14:textId="77777777" w:rsidR="00A36F82" w:rsidRPr="00A36F82" w:rsidRDefault="00A36F82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330733AF" w14:textId="77777777" w:rsidR="00A36F82" w:rsidRPr="00A36F82" w:rsidRDefault="00A36F82" w:rsidP="00A103F1">
            <w:pPr>
              <w:pStyle w:val="aa"/>
              <w:rPr>
                <w:vertAlign w:val="superscript"/>
              </w:rPr>
            </w:pPr>
            <w:r w:rsidRPr="00A36F82">
              <w:rPr>
                <w:vertAlign w:val="superscript"/>
              </w:rPr>
              <w:t>(дата)</w:t>
            </w:r>
          </w:p>
        </w:tc>
      </w:tr>
    </w:tbl>
    <w:p w14:paraId="31FEB6BC" w14:textId="77777777" w:rsidR="00D5110A" w:rsidRPr="00054ED1" w:rsidRDefault="00D5110A" w:rsidP="00A103F1"/>
    <w:sectPr w:rsidR="00D5110A" w:rsidRPr="00054ED1" w:rsidSect="00D511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1CC66" w14:textId="77777777" w:rsidR="00EA30EA" w:rsidRDefault="00EA30EA" w:rsidP="008E4A9F">
      <w:r>
        <w:separator/>
      </w:r>
    </w:p>
  </w:endnote>
  <w:endnote w:type="continuationSeparator" w:id="0">
    <w:p w14:paraId="5412E2F8" w14:textId="77777777" w:rsidR="00EA30EA" w:rsidRDefault="00EA30EA" w:rsidP="008E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57EE" w14:textId="77777777" w:rsidR="00A36F82" w:rsidRDefault="00A36F8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FBFC" w14:textId="77777777" w:rsidR="00A36F82" w:rsidRDefault="00A36F8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182A7" w14:textId="77777777" w:rsidR="00A36F82" w:rsidRDefault="00A36F8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41CB7" w14:textId="77777777" w:rsidR="00EA30EA" w:rsidRDefault="00EA30EA" w:rsidP="008E4A9F">
      <w:r>
        <w:separator/>
      </w:r>
    </w:p>
  </w:footnote>
  <w:footnote w:type="continuationSeparator" w:id="0">
    <w:p w14:paraId="73EC2C50" w14:textId="77777777" w:rsidR="00EA30EA" w:rsidRDefault="00EA30EA" w:rsidP="008E4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DB50" w14:textId="77777777" w:rsidR="00A36F82" w:rsidRDefault="00A36F8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8510" w14:textId="77777777" w:rsidR="00A36F82" w:rsidRDefault="00A36F8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0D73" w14:textId="77777777" w:rsidR="00A36F82" w:rsidRDefault="00A36F8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dr" w:val="461233, Оренбургская область, Новосергиевский район, село Судьбодаровка, улица Новая, дом 3 "/>
    <w:docVar w:name="att_adr" w:val="         "/>
    <w:docVar w:name="att_date" w:val="         "/>
    <w:docVar w:name="att_inn" w:val="############"/>
    <w:docVar w:name="att_num" w:val="         "/>
    <w:docVar w:name="att_ogrn" w:val="############"/>
    <w:docVar w:name="att_org" w:val="         "/>
    <w:docVar w:name="D_dog" w:val="23.06.2023"/>
    <w:docVar w:name="D_prikaz" w:val="20.07.2023"/>
    <w:docVar w:name="doc_type" w:val="8"/>
    <w:docVar w:name="fill_date" w:val="   "/>
    <w:docVar w:name="inn" w:val="5636008854 "/>
    <w:docVar w:name="kpp_code" w:val="563601001"/>
    <w:docVar w:name="N_dog" w:val="23/06/2023/1"/>
    <w:docVar w:name="N_prikaz" w:val="21/1-р"/>
    <w:docVar w:name="ogrn" w:val=" "/>
    <w:docVar w:name="okved" w:val="84.11.35 "/>
    <w:docVar w:name="org" w:val="Администрации муниципального образования Судьбодаровский сельсовет Новосергиевского района Оренбургской области  "/>
    <w:docVar w:name="org_guid" w:val="6A555EF9B3E1464CAD9D298EF802506C"/>
    <w:docVar w:name="org_id" w:val="95"/>
    <w:docVar w:name="podr_id" w:val="org_95"/>
    <w:docVar w:name="rbtd_name" w:val="Администрация   муниципального образования Судьбодаровский сельсовет Новосергиевского района Оренбургской области"/>
    <w:docVar w:name="sout_id" w:val="751894"/>
    <w:docVar w:name="sv_docs" w:val="1"/>
  </w:docVars>
  <w:rsids>
    <w:rsidRoot w:val="00A36F82"/>
    <w:rsid w:val="0002033E"/>
    <w:rsid w:val="00037430"/>
    <w:rsid w:val="00054ED1"/>
    <w:rsid w:val="000869FC"/>
    <w:rsid w:val="000C5130"/>
    <w:rsid w:val="000F0714"/>
    <w:rsid w:val="000F32A7"/>
    <w:rsid w:val="00196135"/>
    <w:rsid w:val="001A7AC3"/>
    <w:rsid w:val="001B19D8"/>
    <w:rsid w:val="001C0F8D"/>
    <w:rsid w:val="0021035B"/>
    <w:rsid w:val="00237B32"/>
    <w:rsid w:val="002743B5"/>
    <w:rsid w:val="002761BA"/>
    <w:rsid w:val="00291921"/>
    <w:rsid w:val="002D61B0"/>
    <w:rsid w:val="002E33F6"/>
    <w:rsid w:val="003A1C01"/>
    <w:rsid w:val="003A2259"/>
    <w:rsid w:val="003C3080"/>
    <w:rsid w:val="003C79E5"/>
    <w:rsid w:val="003F4B55"/>
    <w:rsid w:val="0040345E"/>
    <w:rsid w:val="00450E3E"/>
    <w:rsid w:val="004646CB"/>
    <w:rsid w:val="00495D50"/>
    <w:rsid w:val="004B7161"/>
    <w:rsid w:val="004C6BD0"/>
    <w:rsid w:val="004D3FF5"/>
    <w:rsid w:val="004E5CB1"/>
    <w:rsid w:val="00501269"/>
    <w:rsid w:val="005256D9"/>
    <w:rsid w:val="00547088"/>
    <w:rsid w:val="005567D6"/>
    <w:rsid w:val="005645F0"/>
    <w:rsid w:val="00572AE0"/>
    <w:rsid w:val="00584289"/>
    <w:rsid w:val="005923B3"/>
    <w:rsid w:val="005F54D9"/>
    <w:rsid w:val="005F64E6"/>
    <w:rsid w:val="0065289A"/>
    <w:rsid w:val="0067226F"/>
    <w:rsid w:val="0069573D"/>
    <w:rsid w:val="00725C51"/>
    <w:rsid w:val="00775987"/>
    <w:rsid w:val="007C5F65"/>
    <w:rsid w:val="00802FC4"/>
    <w:rsid w:val="00820552"/>
    <w:rsid w:val="008E4A9F"/>
    <w:rsid w:val="009647F7"/>
    <w:rsid w:val="00972175"/>
    <w:rsid w:val="009A1326"/>
    <w:rsid w:val="009A2670"/>
    <w:rsid w:val="009D6532"/>
    <w:rsid w:val="00A026A4"/>
    <w:rsid w:val="00A103F1"/>
    <w:rsid w:val="00A27EAD"/>
    <w:rsid w:val="00A36F82"/>
    <w:rsid w:val="00A73E77"/>
    <w:rsid w:val="00A866EA"/>
    <w:rsid w:val="00AD0C8B"/>
    <w:rsid w:val="00B01D18"/>
    <w:rsid w:val="00B12F45"/>
    <w:rsid w:val="00B2089E"/>
    <w:rsid w:val="00B3448B"/>
    <w:rsid w:val="00BA560A"/>
    <w:rsid w:val="00BB0075"/>
    <w:rsid w:val="00BF77E5"/>
    <w:rsid w:val="00C0355B"/>
    <w:rsid w:val="00C101C4"/>
    <w:rsid w:val="00C30DA5"/>
    <w:rsid w:val="00C93056"/>
    <w:rsid w:val="00CA2E96"/>
    <w:rsid w:val="00CC6DBE"/>
    <w:rsid w:val="00CD2568"/>
    <w:rsid w:val="00CF5E67"/>
    <w:rsid w:val="00D11966"/>
    <w:rsid w:val="00D5110A"/>
    <w:rsid w:val="00D82A3B"/>
    <w:rsid w:val="00DC0F74"/>
    <w:rsid w:val="00DC1A91"/>
    <w:rsid w:val="00DD6622"/>
    <w:rsid w:val="00E25119"/>
    <w:rsid w:val="00E458F1"/>
    <w:rsid w:val="00EA30EA"/>
    <w:rsid w:val="00EA3306"/>
    <w:rsid w:val="00EB7BDE"/>
    <w:rsid w:val="00EC5373"/>
    <w:rsid w:val="00ED7A87"/>
    <w:rsid w:val="00F06873"/>
    <w:rsid w:val="00F262EE"/>
    <w:rsid w:val="00F46A20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88B3F9"/>
  <w15:chartTrackingRefBased/>
  <w15:docId w15:val="{BE3A3399-1610-420F-B3C2-809C4246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NoSpacing">
    <w:name w:val="No Spacing"/>
    <w:rsid w:val="005256D9"/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8E4A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E4A9F"/>
    <w:rPr>
      <w:sz w:val="24"/>
    </w:rPr>
  </w:style>
  <w:style w:type="paragraph" w:styleId="ad">
    <w:name w:val="footer"/>
    <w:basedOn w:val="a"/>
    <w:link w:val="ae"/>
    <w:rsid w:val="008E4A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E4A9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_sav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sv_doc_save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 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</dc:title>
  <dc:subject/>
  <dc:creator>User</dc:creator>
  <cp:keywords/>
  <dc:description/>
  <cp:lastModifiedBy>User</cp:lastModifiedBy>
  <cp:revision>1</cp:revision>
  <dcterms:created xsi:type="dcterms:W3CDTF">2023-08-17T09:56:00Z</dcterms:created>
  <dcterms:modified xsi:type="dcterms:W3CDTF">2023-08-17T09:59:00Z</dcterms:modified>
</cp:coreProperties>
</file>